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7762" w:rsidRPr="00651460" w:rsidRDefault="00027762" w:rsidP="00260220">
      <w:pPr>
        <w:jc w:val="center"/>
        <w:outlineLvl w:val="0"/>
        <w:rPr>
          <w:rFonts w:ascii="Arial" w:hAnsi="Arial" w:cs="Arial"/>
          <w:b/>
          <w:color w:val="FF0000"/>
        </w:rPr>
      </w:pPr>
    </w:p>
    <w:p w:rsidR="00027762" w:rsidRPr="00651460" w:rsidRDefault="00027762" w:rsidP="003454BF">
      <w:pPr>
        <w:jc w:val="center"/>
        <w:outlineLvl w:val="0"/>
        <w:rPr>
          <w:rFonts w:ascii="Arial" w:hAnsi="Arial" w:cs="Arial"/>
          <w:b/>
          <w:color w:val="FF0000"/>
        </w:rPr>
      </w:pPr>
    </w:p>
    <w:p w:rsidR="00027762" w:rsidRPr="00651460" w:rsidRDefault="00027762" w:rsidP="003454BF">
      <w:pPr>
        <w:jc w:val="center"/>
        <w:outlineLvl w:val="0"/>
        <w:rPr>
          <w:rFonts w:ascii="Arial" w:hAnsi="Arial" w:cs="Arial"/>
        </w:rPr>
      </w:pPr>
      <w:smartTag w:uri="urn:schemas-microsoft-com:office:smarttags" w:element="PlaceName">
        <w:r w:rsidRPr="00651460">
          <w:rPr>
            <w:rFonts w:ascii="Arial" w:hAnsi="Arial" w:cs="Arial"/>
            <w:b/>
          </w:rPr>
          <w:t>HARWICH</w:t>
        </w:r>
      </w:smartTag>
      <w:r w:rsidRPr="00651460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651460">
          <w:rPr>
            <w:rFonts w:ascii="Arial" w:hAnsi="Arial" w:cs="Arial"/>
            <w:b/>
          </w:rPr>
          <w:t>TOWN</w:t>
        </w:r>
      </w:smartTag>
      <w:r w:rsidRPr="00651460">
        <w:rPr>
          <w:rFonts w:ascii="Arial" w:hAnsi="Arial" w:cs="Arial"/>
          <w:b/>
        </w:rPr>
        <w:t xml:space="preserve"> COUNCIL</w:t>
      </w:r>
      <w:r w:rsidRPr="00651460">
        <w:rPr>
          <w:rFonts w:ascii="Arial" w:hAnsi="Arial" w:cs="Arial"/>
          <w:b/>
        </w:rPr>
        <w:br/>
      </w:r>
      <w:r w:rsidRPr="00651460">
        <w:rPr>
          <w:rFonts w:ascii="Arial" w:hAnsi="Arial" w:cs="Arial"/>
        </w:rPr>
        <w:t xml:space="preserve">Guildhall, </w:t>
      </w:r>
      <w:smartTag w:uri="urn:schemas-microsoft-com:office:smarttags" w:element="address">
        <w:smartTag w:uri="urn:schemas-microsoft-com:office:smarttags" w:element="Street">
          <w:r w:rsidRPr="00651460">
            <w:rPr>
              <w:rFonts w:ascii="Arial" w:hAnsi="Arial" w:cs="Arial"/>
            </w:rPr>
            <w:t>Church Street</w:t>
          </w:r>
        </w:smartTag>
      </w:smartTag>
      <w:r w:rsidRPr="00651460">
        <w:rPr>
          <w:rFonts w:ascii="Arial" w:hAnsi="Arial" w:cs="Arial"/>
        </w:rPr>
        <w:t xml:space="preserve">, Harwich, </w:t>
      </w:r>
      <w:smartTag w:uri="urn:schemas-microsoft-com:office:smarttags" w:element="place">
        <w:r w:rsidRPr="00651460">
          <w:rPr>
            <w:rFonts w:ascii="Arial" w:hAnsi="Arial" w:cs="Arial"/>
          </w:rPr>
          <w:t>Essex</w:t>
        </w:r>
      </w:smartTag>
      <w:r w:rsidRPr="00651460">
        <w:rPr>
          <w:rFonts w:ascii="Arial" w:hAnsi="Arial" w:cs="Arial"/>
        </w:rPr>
        <w:t xml:space="preserve"> CO12 3DS</w:t>
      </w:r>
      <w:r w:rsidRPr="00651460">
        <w:rPr>
          <w:rFonts w:ascii="Arial" w:hAnsi="Arial" w:cs="Arial"/>
        </w:rPr>
        <w:br/>
        <w:t>Tel: 01255 507211</w:t>
      </w:r>
      <w:r w:rsidRPr="00651460">
        <w:rPr>
          <w:rFonts w:ascii="Arial" w:hAnsi="Arial" w:cs="Arial"/>
        </w:rPr>
        <w:br/>
        <w:t xml:space="preserve">email: </w:t>
      </w:r>
      <w:hyperlink r:id="rId7" w:history="1">
        <w:r w:rsidRPr="00651460">
          <w:rPr>
            <w:rStyle w:val="Hyperlink"/>
            <w:rFonts w:ascii="Arial" w:hAnsi="Arial" w:cs="Arial"/>
          </w:rPr>
          <w:t>info@harwichtowncouncil.co.uk</w:t>
        </w:r>
      </w:hyperlink>
      <w:r w:rsidRPr="00651460">
        <w:rPr>
          <w:rFonts w:ascii="Arial" w:hAnsi="Arial" w:cs="Arial"/>
        </w:rPr>
        <w:br/>
      </w:r>
    </w:p>
    <w:p w:rsidR="00027762" w:rsidRPr="00651460" w:rsidRDefault="00027762" w:rsidP="008D15E4">
      <w:pPr>
        <w:jc w:val="center"/>
        <w:outlineLvl w:val="0"/>
        <w:rPr>
          <w:rFonts w:ascii="Arial" w:hAnsi="Arial" w:cs="Arial"/>
          <w:b/>
        </w:rPr>
      </w:pPr>
      <w:r w:rsidRPr="00651460">
        <w:rPr>
          <w:rFonts w:ascii="Arial" w:hAnsi="Arial" w:cs="Arial"/>
          <w:b/>
        </w:rPr>
        <w:t xml:space="preserve">MINUTES of the </w:t>
      </w:r>
      <w:r w:rsidR="001F0280">
        <w:rPr>
          <w:rFonts w:ascii="Arial" w:hAnsi="Arial" w:cs="Arial"/>
          <w:b/>
        </w:rPr>
        <w:t xml:space="preserve">Extraordinary </w:t>
      </w:r>
      <w:r w:rsidRPr="00651460">
        <w:rPr>
          <w:rFonts w:ascii="Arial" w:hAnsi="Arial" w:cs="Arial"/>
          <w:b/>
        </w:rPr>
        <w:t>Meeting of the HARWICH TOWN COUNCIL</w:t>
      </w:r>
      <w:r w:rsidRPr="00651460">
        <w:rPr>
          <w:rFonts w:ascii="Arial" w:hAnsi="Arial" w:cs="Arial"/>
          <w:b/>
        </w:rPr>
        <w:br/>
      </w:r>
      <w:r w:rsidRPr="00651460">
        <w:rPr>
          <w:rFonts w:ascii="Arial" w:hAnsi="Arial" w:cs="Arial"/>
        </w:rPr>
        <w:t>held at</w:t>
      </w:r>
      <w:r w:rsidRPr="00651460">
        <w:rPr>
          <w:rFonts w:ascii="Arial" w:hAnsi="Arial" w:cs="Arial"/>
          <w:b/>
        </w:rPr>
        <w:br/>
        <w:t xml:space="preserve">The </w:t>
      </w:r>
      <w:r>
        <w:rPr>
          <w:rFonts w:ascii="Arial" w:hAnsi="Arial" w:cs="Arial"/>
          <w:b/>
        </w:rPr>
        <w:t>Guildhall</w:t>
      </w:r>
      <w:r w:rsidRPr="00651460">
        <w:rPr>
          <w:rFonts w:ascii="Arial" w:hAnsi="Arial" w:cs="Arial"/>
          <w:b/>
        </w:rPr>
        <w:t>, C</w:t>
      </w:r>
      <w:r>
        <w:rPr>
          <w:rFonts w:ascii="Arial" w:hAnsi="Arial" w:cs="Arial"/>
          <w:b/>
        </w:rPr>
        <w:t>hurch Street</w:t>
      </w:r>
      <w:r w:rsidRPr="00651460">
        <w:rPr>
          <w:rFonts w:ascii="Arial" w:hAnsi="Arial" w:cs="Arial"/>
          <w:b/>
        </w:rPr>
        <w:t>, Harwich</w:t>
      </w:r>
      <w:r w:rsidRPr="00651460">
        <w:rPr>
          <w:rFonts w:ascii="Arial" w:hAnsi="Arial" w:cs="Arial"/>
          <w:b/>
        </w:rPr>
        <w:br/>
      </w:r>
      <w:r w:rsidRPr="00651460">
        <w:rPr>
          <w:rFonts w:ascii="Arial" w:hAnsi="Arial" w:cs="Arial"/>
        </w:rPr>
        <w:t>on</w:t>
      </w:r>
      <w:r w:rsidRPr="00651460">
        <w:rPr>
          <w:rFonts w:ascii="Arial" w:hAnsi="Arial" w:cs="Arial"/>
          <w:b/>
        </w:rPr>
        <w:t xml:space="preserve"> </w:t>
      </w:r>
      <w:r w:rsidR="00524A83">
        <w:rPr>
          <w:rFonts w:ascii="Arial" w:hAnsi="Arial" w:cs="Arial"/>
          <w:b/>
        </w:rPr>
        <w:t>Tu</w:t>
      </w:r>
      <w:r w:rsidR="00D156D4">
        <w:rPr>
          <w:rFonts w:ascii="Arial" w:hAnsi="Arial" w:cs="Arial"/>
          <w:b/>
        </w:rPr>
        <w:t>e</w:t>
      </w:r>
      <w:r w:rsidRPr="00651460">
        <w:rPr>
          <w:rFonts w:ascii="Arial" w:hAnsi="Arial" w:cs="Arial"/>
          <w:b/>
        </w:rPr>
        <w:t xml:space="preserve">sday </w:t>
      </w:r>
      <w:r w:rsidR="00524A83">
        <w:rPr>
          <w:rFonts w:ascii="Arial" w:hAnsi="Arial" w:cs="Arial"/>
          <w:b/>
        </w:rPr>
        <w:t>8</w:t>
      </w:r>
      <w:r w:rsidRPr="003922A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524A83">
        <w:rPr>
          <w:rFonts w:ascii="Arial" w:hAnsi="Arial" w:cs="Arial"/>
          <w:b/>
        </w:rPr>
        <w:t>August</w:t>
      </w:r>
      <w:r w:rsidR="00D156D4">
        <w:rPr>
          <w:rFonts w:ascii="Arial" w:hAnsi="Arial" w:cs="Arial"/>
          <w:b/>
        </w:rPr>
        <w:t xml:space="preserve"> 2017</w:t>
      </w:r>
      <w:r w:rsidRPr="00651460">
        <w:rPr>
          <w:rFonts w:ascii="Arial" w:hAnsi="Arial" w:cs="Arial"/>
          <w:b/>
        </w:rPr>
        <w:t xml:space="preserve"> </w:t>
      </w:r>
      <w:r w:rsidRPr="00651460">
        <w:rPr>
          <w:rFonts w:ascii="Arial" w:hAnsi="Arial" w:cs="Arial"/>
        </w:rPr>
        <w:t xml:space="preserve">at </w:t>
      </w:r>
      <w:r w:rsidR="00323E28">
        <w:rPr>
          <w:rFonts w:ascii="Arial" w:hAnsi="Arial" w:cs="Arial"/>
          <w:b/>
        </w:rPr>
        <w:t>7.05</w:t>
      </w:r>
      <w:r w:rsidRPr="00651460">
        <w:rPr>
          <w:rFonts w:ascii="Arial" w:hAnsi="Arial" w:cs="Arial"/>
          <w:b/>
        </w:rPr>
        <w:t>pm</w:t>
      </w:r>
      <w:r w:rsidRPr="00651460">
        <w:rPr>
          <w:rFonts w:ascii="Arial" w:hAnsi="Arial" w:cs="Arial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7860"/>
      </w:tblGrid>
      <w:tr w:rsidR="00027762" w:rsidRPr="00651460" w:rsidTr="00E1696B">
        <w:tc>
          <w:tcPr>
            <w:tcW w:w="918" w:type="pct"/>
          </w:tcPr>
          <w:p w:rsidR="00027762" w:rsidRPr="00651460" w:rsidRDefault="00027762" w:rsidP="004646D3">
            <w:pPr>
              <w:rPr>
                <w:rFonts w:ascii="Arial" w:hAnsi="Arial" w:cs="Arial"/>
                <w:b/>
              </w:rPr>
            </w:pPr>
            <w:r w:rsidRPr="00651460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4082" w:type="pct"/>
          </w:tcPr>
          <w:p w:rsidR="00524A83" w:rsidRDefault="00027762" w:rsidP="00524A83">
            <w:pPr>
              <w:rPr>
                <w:rFonts w:ascii="Arial" w:hAnsi="Arial" w:cs="Arial"/>
                <w:b/>
              </w:rPr>
            </w:pPr>
            <w:r w:rsidRPr="00651460">
              <w:rPr>
                <w:rFonts w:ascii="Arial" w:hAnsi="Arial" w:cs="Arial"/>
                <w:b/>
              </w:rPr>
              <w:t>Councillors</w:t>
            </w:r>
            <w:r w:rsidR="00524A83">
              <w:rPr>
                <w:rFonts w:ascii="Arial" w:hAnsi="Arial" w:cs="Arial"/>
                <w:b/>
              </w:rPr>
              <w:t xml:space="preserve">, </w:t>
            </w:r>
            <w:r w:rsidR="00627656">
              <w:rPr>
                <w:rFonts w:ascii="Arial" w:hAnsi="Arial" w:cs="Arial"/>
                <w:b/>
              </w:rPr>
              <w:t>B Brown</w:t>
            </w:r>
            <w:r w:rsidR="001F0280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Calver, </w:t>
            </w:r>
            <w:r w:rsidR="00D156D4">
              <w:rPr>
                <w:rFonts w:ascii="Arial" w:hAnsi="Arial" w:cs="Arial"/>
                <w:b/>
              </w:rPr>
              <w:t>Fay</w:t>
            </w:r>
            <w:r w:rsidR="00524A83">
              <w:rPr>
                <w:rFonts w:ascii="Arial" w:hAnsi="Arial" w:cs="Arial"/>
                <w:b/>
              </w:rPr>
              <w:t xml:space="preserve">, </w:t>
            </w:r>
            <w:r w:rsidR="007132DC">
              <w:rPr>
                <w:rFonts w:ascii="Arial" w:hAnsi="Arial" w:cs="Arial"/>
                <w:b/>
              </w:rPr>
              <w:t xml:space="preserve">McLeod, </w:t>
            </w:r>
            <w:r w:rsidR="00524A83">
              <w:rPr>
                <w:rFonts w:ascii="Arial" w:hAnsi="Arial" w:cs="Arial"/>
                <w:b/>
              </w:rPr>
              <w:t xml:space="preserve">Morrison, </w:t>
            </w:r>
          </w:p>
          <w:p w:rsidR="00027762" w:rsidRPr="00651460" w:rsidRDefault="007132DC" w:rsidP="00524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Powell, F Powell, </w:t>
            </w:r>
            <w:r w:rsidR="00524A83">
              <w:rPr>
                <w:rFonts w:ascii="Arial" w:hAnsi="Arial" w:cs="Arial"/>
                <w:b/>
              </w:rPr>
              <w:t xml:space="preserve">Smith and </w:t>
            </w:r>
            <w:r w:rsidR="00AF0146">
              <w:rPr>
                <w:rFonts w:ascii="Arial" w:hAnsi="Arial" w:cs="Arial"/>
                <w:b/>
              </w:rPr>
              <w:t>Todd</w:t>
            </w:r>
          </w:p>
        </w:tc>
      </w:tr>
      <w:tr w:rsidR="00027762" w:rsidRPr="00651460" w:rsidTr="00E1696B">
        <w:tc>
          <w:tcPr>
            <w:tcW w:w="918" w:type="pct"/>
          </w:tcPr>
          <w:p w:rsidR="00027762" w:rsidRPr="00651460" w:rsidRDefault="00027762" w:rsidP="004646D3">
            <w:pPr>
              <w:rPr>
                <w:rFonts w:ascii="Arial" w:hAnsi="Arial" w:cs="Arial"/>
                <w:b/>
              </w:rPr>
            </w:pPr>
            <w:r w:rsidRPr="00651460">
              <w:rPr>
                <w:rFonts w:ascii="Arial" w:hAnsi="Arial" w:cs="Arial"/>
                <w:b/>
              </w:rPr>
              <w:t>In the Chair:</w:t>
            </w:r>
          </w:p>
        </w:tc>
        <w:tc>
          <w:tcPr>
            <w:tcW w:w="4082" w:type="pct"/>
          </w:tcPr>
          <w:p w:rsidR="00027762" w:rsidRPr="00651460" w:rsidRDefault="00027762" w:rsidP="004646D3">
            <w:pPr>
              <w:rPr>
                <w:rFonts w:ascii="Arial" w:hAnsi="Arial" w:cs="Arial"/>
                <w:b/>
              </w:rPr>
            </w:pPr>
            <w:r w:rsidRPr="00651460">
              <w:rPr>
                <w:rFonts w:ascii="Arial" w:hAnsi="Arial" w:cs="Arial"/>
                <w:b/>
              </w:rPr>
              <w:t xml:space="preserve">Councillor </w:t>
            </w:r>
            <w:r w:rsidR="00524A83">
              <w:rPr>
                <w:rFonts w:ascii="Arial" w:hAnsi="Arial" w:cs="Arial"/>
                <w:b/>
              </w:rPr>
              <w:t>J Brown</w:t>
            </w:r>
            <w:r w:rsidRPr="00651460">
              <w:rPr>
                <w:rFonts w:ascii="Arial" w:hAnsi="Arial" w:cs="Arial"/>
                <w:b/>
              </w:rPr>
              <w:br/>
            </w:r>
          </w:p>
        </w:tc>
      </w:tr>
      <w:tr w:rsidR="00027762" w:rsidRPr="00651460" w:rsidTr="00E1696B">
        <w:tc>
          <w:tcPr>
            <w:tcW w:w="918" w:type="pct"/>
          </w:tcPr>
          <w:p w:rsidR="00027762" w:rsidRPr="00651460" w:rsidRDefault="00027762" w:rsidP="004646D3">
            <w:pPr>
              <w:rPr>
                <w:rFonts w:ascii="Arial" w:hAnsi="Arial" w:cs="Arial"/>
                <w:b/>
              </w:rPr>
            </w:pPr>
            <w:r w:rsidRPr="00651460">
              <w:rPr>
                <w:rFonts w:ascii="Arial" w:hAnsi="Arial" w:cs="Arial"/>
                <w:b/>
              </w:rPr>
              <w:t>Clerk:</w:t>
            </w:r>
          </w:p>
        </w:tc>
        <w:tc>
          <w:tcPr>
            <w:tcW w:w="4082" w:type="pct"/>
          </w:tcPr>
          <w:p w:rsidR="00027762" w:rsidRPr="00651460" w:rsidRDefault="00027762" w:rsidP="00464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651460">
              <w:rPr>
                <w:rFonts w:ascii="Arial" w:hAnsi="Arial" w:cs="Arial"/>
                <w:b/>
              </w:rPr>
              <w:t>s Lucy Ballard</w:t>
            </w:r>
            <w:r w:rsidRPr="00651460">
              <w:rPr>
                <w:rFonts w:ascii="Arial" w:hAnsi="Arial" w:cs="Arial"/>
                <w:b/>
              </w:rPr>
              <w:br/>
            </w:r>
          </w:p>
        </w:tc>
      </w:tr>
      <w:tr w:rsidR="00027762" w:rsidRPr="00651460" w:rsidTr="00E1696B">
        <w:tc>
          <w:tcPr>
            <w:tcW w:w="918" w:type="pct"/>
          </w:tcPr>
          <w:p w:rsidR="00027762" w:rsidRPr="00651460" w:rsidRDefault="00027762" w:rsidP="004646D3">
            <w:pPr>
              <w:rPr>
                <w:rFonts w:ascii="Arial" w:hAnsi="Arial" w:cs="Arial"/>
                <w:b/>
              </w:rPr>
            </w:pPr>
            <w:r w:rsidRPr="00651460">
              <w:rPr>
                <w:rFonts w:ascii="Arial" w:hAnsi="Arial" w:cs="Arial"/>
                <w:b/>
              </w:rPr>
              <w:t>Also present:</w:t>
            </w:r>
          </w:p>
        </w:tc>
        <w:tc>
          <w:tcPr>
            <w:tcW w:w="4082" w:type="pct"/>
          </w:tcPr>
          <w:p w:rsidR="00027762" w:rsidRPr="00651460" w:rsidRDefault="00323E28" w:rsidP="008D1272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2ECA">
              <w:rPr>
                <w:rFonts w:ascii="Arial" w:hAnsi="Arial" w:cs="Arial"/>
                <w:b/>
              </w:rPr>
              <w:t xml:space="preserve"> member</w:t>
            </w:r>
            <w:r w:rsidR="00027762">
              <w:rPr>
                <w:rFonts w:ascii="Arial" w:hAnsi="Arial" w:cs="Arial"/>
                <w:b/>
              </w:rPr>
              <w:t xml:space="preserve"> of the public,</w:t>
            </w:r>
            <w:r w:rsidR="00027762" w:rsidRPr="00651460">
              <w:rPr>
                <w:rFonts w:ascii="Arial" w:hAnsi="Arial" w:cs="Arial"/>
                <w:b/>
              </w:rPr>
              <w:t xml:space="preserve"> </w:t>
            </w:r>
            <w:r w:rsidR="009860C7">
              <w:rPr>
                <w:rFonts w:ascii="Arial" w:hAnsi="Arial" w:cs="Arial"/>
                <w:b/>
              </w:rPr>
              <w:t>0</w:t>
            </w:r>
            <w:r w:rsidR="00027762">
              <w:rPr>
                <w:rFonts w:ascii="Arial" w:hAnsi="Arial" w:cs="Arial"/>
                <w:b/>
              </w:rPr>
              <w:t xml:space="preserve"> member</w:t>
            </w:r>
            <w:r w:rsidR="009860C7">
              <w:rPr>
                <w:rFonts w:ascii="Arial" w:hAnsi="Arial" w:cs="Arial"/>
                <w:b/>
              </w:rPr>
              <w:t>s</w:t>
            </w:r>
            <w:r w:rsidR="00027762">
              <w:rPr>
                <w:rFonts w:ascii="Arial" w:hAnsi="Arial" w:cs="Arial"/>
                <w:b/>
              </w:rPr>
              <w:t xml:space="preserve"> of the press </w:t>
            </w:r>
          </w:p>
        </w:tc>
      </w:tr>
    </w:tbl>
    <w:p w:rsidR="00027762" w:rsidRDefault="00027762" w:rsidP="00D5503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607"/>
      </w:tblGrid>
      <w:tr w:rsidR="00027762" w:rsidRPr="00651460" w:rsidTr="007F6110">
        <w:tc>
          <w:tcPr>
            <w:tcW w:w="530" w:type="pct"/>
          </w:tcPr>
          <w:p w:rsidR="00027762" w:rsidRPr="00651460" w:rsidRDefault="00524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051</w:t>
            </w:r>
            <w:r w:rsidR="00027762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70" w:type="pct"/>
          </w:tcPr>
          <w:p w:rsidR="00524A83" w:rsidRPr="00651460" w:rsidRDefault="00027762" w:rsidP="00BE5B2E">
            <w:pPr>
              <w:rPr>
                <w:rFonts w:ascii="Arial" w:hAnsi="Arial" w:cs="Arial"/>
              </w:rPr>
            </w:pPr>
            <w:r w:rsidRPr="00651460">
              <w:rPr>
                <w:rFonts w:ascii="Arial" w:hAnsi="Arial" w:cs="Arial"/>
                <w:b/>
                <w:u w:val="single"/>
              </w:rPr>
              <w:t>APOLOGIES FOR ABSENCE</w:t>
            </w:r>
            <w:r>
              <w:rPr>
                <w:rFonts w:ascii="Arial" w:hAnsi="Arial" w:cs="Arial"/>
              </w:rPr>
              <w:br/>
            </w:r>
            <w:r w:rsidR="00627656">
              <w:rPr>
                <w:rFonts w:ascii="Arial" w:hAnsi="Arial" w:cs="Arial"/>
              </w:rPr>
              <w:t>Cllrs</w:t>
            </w:r>
            <w:r w:rsidR="00524A83">
              <w:rPr>
                <w:rFonts w:ascii="Arial" w:hAnsi="Arial" w:cs="Arial"/>
              </w:rPr>
              <w:t xml:space="preserve"> </w:t>
            </w:r>
            <w:r w:rsidR="00323E28" w:rsidRPr="00323E28">
              <w:rPr>
                <w:rFonts w:ascii="Arial" w:hAnsi="Arial" w:cs="Arial"/>
              </w:rPr>
              <w:t>Ashley</w:t>
            </w:r>
            <w:r w:rsidR="00323E28">
              <w:rPr>
                <w:rFonts w:ascii="Arial" w:hAnsi="Arial" w:cs="Arial"/>
                <w:b/>
              </w:rPr>
              <w:t>,</w:t>
            </w:r>
            <w:r w:rsidR="00323E28" w:rsidRPr="00524A83">
              <w:rPr>
                <w:rFonts w:ascii="Arial" w:hAnsi="Arial" w:cs="Arial"/>
              </w:rPr>
              <w:t xml:space="preserve"> </w:t>
            </w:r>
            <w:r w:rsidR="00524A83" w:rsidRPr="00524A83">
              <w:rPr>
                <w:rFonts w:ascii="Arial" w:hAnsi="Arial" w:cs="Arial"/>
              </w:rPr>
              <w:t>Fowler</w:t>
            </w:r>
            <w:r w:rsidR="00524A83">
              <w:rPr>
                <w:rFonts w:ascii="Arial" w:hAnsi="Arial" w:cs="Arial"/>
              </w:rPr>
              <w:t xml:space="preserve">, I Henderson, J Henderson, </w:t>
            </w:r>
            <w:r w:rsidR="00323E28">
              <w:rPr>
                <w:rFonts w:ascii="Arial" w:hAnsi="Arial" w:cs="Arial"/>
              </w:rPr>
              <w:t xml:space="preserve">Smith, </w:t>
            </w:r>
            <w:r w:rsidR="00524A83">
              <w:rPr>
                <w:rFonts w:ascii="Arial" w:hAnsi="Arial" w:cs="Arial"/>
              </w:rPr>
              <w:t>Struth</w:t>
            </w:r>
            <w:r w:rsidR="00627656">
              <w:rPr>
                <w:rFonts w:ascii="Arial" w:hAnsi="Arial" w:cs="Arial"/>
              </w:rPr>
              <w:t xml:space="preserve"> and </w:t>
            </w:r>
            <w:r w:rsidR="00524A83">
              <w:rPr>
                <w:rFonts w:ascii="Arial" w:hAnsi="Arial" w:cs="Arial"/>
              </w:rPr>
              <w:t>Urwin</w:t>
            </w:r>
          </w:p>
        </w:tc>
      </w:tr>
      <w:tr w:rsidR="00027762" w:rsidRPr="00651460" w:rsidTr="007F6110">
        <w:tc>
          <w:tcPr>
            <w:tcW w:w="530" w:type="pct"/>
          </w:tcPr>
          <w:p w:rsidR="00027762" w:rsidRPr="00651460" w:rsidRDefault="00524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052</w:t>
            </w:r>
            <w:r w:rsidR="00027762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70" w:type="pct"/>
          </w:tcPr>
          <w:p w:rsidR="00027762" w:rsidRPr="00BB3743" w:rsidRDefault="00027762" w:rsidP="00CB0DE2">
            <w:pPr>
              <w:rPr>
                <w:rFonts w:ascii="Arial" w:hAnsi="Arial" w:cs="Arial"/>
              </w:rPr>
            </w:pPr>
            <w:r w:rsidRPr="00651460">
              <w:rPr>
                <w:rFonts w:ascii="Arial" w:hAnsi="Arial" w:cs="Arial"/>
                <w:b/>
                <w:u w:val="single"/>
              </w:rPr>
              <w:t>DECLARATIONS OF MEMBERS’ INTERESTS</w:t>
            </w:r>
            <w:r>
              <w:rPr>
                <w:rFonts w:ascii="Arial" w:hAnsi="Arial" w:cs="Arial"/>
              </w:rPr>
              <w:br/>
            </w:r>
            <w:r w:rsidR="000A2ECA">
              <w:rPr>
                <w:rFonts w:ascii="Arial" w:hAnsi="Arial" w:cs="Arial"/>
              </w:rPr>
              <w:t>None</w:t>
            </w:r>
          </w:p>
        </w:tc>
      </w:tr>
      <w:tr w:rsidR="00F31601" w:rsidRPr="00651460" w:rsidTr="007F6110">
        <w:tc>
          <w:tcPr>
            <w:tcW w:w="530" w:type="pct"/>
          </w:tcPr>
          <w:p w:rsidR="00F31601" w:rsidRDefault="00F31601">
            <w:pPr>
              <w:rPr>
                <w:rFonts w:ascii="Arial" w:hAnsi="Arial" w:cs="Arial"/>
                <w:b/>
              </w:rPr>
            </w:pPr>
          </w:p>
        </w:tc>
        <w:tc>
          <w:tcPr>
            <w:tcW w:w="4470" w:type="pct"/>
          </w:tcPr>
          <w:p w:rsidR="00BE5B2E" w:rsidRPr="00F31601" w:rsidRDefault="00F31601" w:rsidP="00B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agreed to consider item 4 in the public part of the meeting</w:t>
            </w:r>
            <w:r w:rsidR="00BE5B2E">
              <w:rPr>
                <w:rFonts w:ascii="Arial" w:hAnsi="Arial" w:cs="Arial"/>
              </w:rPr>
              <w:t xml:space="preserve"> since it would not be prejudicial to the public interest</w:t>
            </w:r>
            <w:r>
              <w:rPr>
                <w:rFonts w:ascii="Arial" w:hAnsi="Arial" w:cs="Arial"/>
              </w:rPr>
              <w:t>.</w:t>
            </w:r>
          </w:p>
        </w:tc>
      </w:tr>
      <w:tr w:rsidR="00F31601" w:rsidRPr="00651460" w:rsidTr="007F6110">
        <w:tc>
          <w:tcPr>
            <w:tcW w:w="530" w:type="pct"/>
          </w:tcPr>
          <w:p w:rsidR="00F31601" w:rsidRDefault="00F316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053/17</w:t>
            </w:r>
          </w:p>
        </w:tc>
        <w:tc>
          <w:tcPr>
            <w:tcW w:w="4470" w:type="pct"/>
          </w:tcPr>
          <w:p w:rsidR="00F31601" w:rsidRDefault="00F31601" w:rsidP="00CB0DE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HAVEN HERITAGE PROJECT</w:t>
            </w:r>
          </w:p>
          <w:p w:rsidR="00F31601" w:rsidRDefault="00F31601" w:rsidP="00F31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perused and considered a draft Partnership Agreement between Harwich Town Council and New Heritage Solutions (NHS) for the delivery of the </w:t>
            </w:r>
            <w:r w:rsidR="00BE5B2E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Harwich Haven – Surrender to Sanctuary</w:t>
            </w:r>
            <w:r w:rsidR="00BE5B2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project.</w:t>
            </w:r>
          </w:p>
          <w:p w:rsidR="006900AE" w:rsidRDefault="00F31601" w:rsidP="00F31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Cllrs Calver </w:t>
            </w:r>
            <w:r w:rsidR="006900AE">
              <w:rPr>
                <w:rFonts w:ascii="Arial" w:hAnsi="Arial" w:cs="Arial"/>
              </w:rPr>
              <w:t xml:space="preserve">and Morrison </w:t>
            </w:r>
            <w:r>
              <w:rPr>
                <w:rFonts w:ascii="Arial" w:hAnsi="Arial" w:cs="Arial"/>
              </w:rPr>
              <w:t>gave some background information on the pro</w:t>
            </w:r>
            <w:r w:rsidR="006900AE">
              <w:rPr>
                <w:rFonts w:ascii="Arial" w:hAnsi="Arial" w:cs="Arial"/>
              </w:rPr>
              <w:t>ject.  Cllrs discussed the potential impact on the workload of staff but fears were allayed as the Council’s contribution ha</w:t>
            </w:r>
            <w:r w:rsidR="00BE5B2E">
              <w:rPr>
                <w:rFonts w:ascii="Arial" w:hAnsi="Arial" w:cs="Arial"/>
              </w:rPr>
              <w:t>d</w:t>
            </w:r>
            <w:r w:rsidR="006900AE">
              <w:rPr>
                <w:rFonts w:ascii="Arial" w:hAnsi="Arial" w:cs="Arial"/>
              </w:rPr>
              <w:t xml:space="preserve"> been carefully considered.  Cllrs Calver and Morrison </w:t>
            </w:r>
            <w:r w:rsidR="00BE5B2E">
              <w:rPr>
                <w:rFonts w:ascii="Arial" w:hAnsi="Arial" w:cs="Arial"/>
              </w:rPr>
              <w:t xml:space="preserve">further </w:t>
            </w:r>
            <w:r w:rsidR="006900AE">
              <w:rPr>
                <w:rFonts w:ascii="Arial" w:hAnsi="Arial" w:cs="Arial"/>
              </w:rPr>
              <w:t>agreed to act as HTC representatives on the Steering Group of the project.  Cllr Todd asked about the duration of the project and asked about timeframes for HTC’s involvement</w:t>
            </w:r>
            <w:r w:rsidR="00BE5B2E">
              <w:rPr>
                <w:rFonts w:ascii="Arial" w:hAnsi="Arial" w:cs="Arial"/>
              </w:rPr>
              <w:t xml:space="preserve"> in terms of the allotment provision and it was expected to be around January 2018</w:t>
            </w:r>
            <w:r w:rsidR="006900AE">
              <w:rPr>
                <w:rFonts w:ascii="Arial" w:hAnsi="Arial" w:cs="Arial"/>
              </w:rPr>
              <w:t>.</w:t>
            </w:r>
          </w:p>
          <w:p w:rsidR="00F31601" w:rsidRDefault="00F31601" w:rsidP="00CB0DE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</w:rPr>
              <w:t xml:space="preserve"> To accept the terms of the Partnership Agreement</w:t>
            </w:r>
            <w:r w:rsidR="0060538E">
              <w:rPr>
                <w:rFonts w:ascii="Arial" w:hAnsi="Arial" w:cs="Arial"/>
              </w:rPr>
              <w:t xml:space="preserve">, subject to </w:t>
            </w:r>
            <w:r w:rsidR="00BE5B2E">
              <w:rPr>
                <w:rFonts w:ascii="Arial" w:hAnsi="Arial" w:cs="Arial"/>
              </w:rPr>
              <w:t xml:space="preserve">a </w:t>
            </w:r>
            <w:r w:rsidR="0060538E">
              <w:rPr>
                <w:rFonts w:ascii="Arial" w:hAnsi="Arial" w:cs="Arial"/>
              </w:rPr>
              <w:t>success</w:t>
            </w:r>
            <w:r w:rsidR="00BE5B2E">
              <w:rPr>
                <w:rFonts w:ascii="Arial" w:hAnsi="Arial" w:cs="Arial"/>
              </w:rPr>
              <w:t>ful</w:t>
            </w:r>
            <w:r w:rsidR="0060538E">
              <w:rPr>
                <w:rFonts w:ascii="Arial" w:hAnsi="Arial" w:cs="Arial"/>
              </w:rPr>
              <w:t xml:space="preserve"> funding bid,</w:t>
            </w:r>
            <w:r>
              <w:rPr>
                <w:rFonts w:ascii="Arial" w:hAnsi="Arial" w:cs="Arial"/>
              </w:rPr>
              <w:t xml:space="preserve"> and sign the document accordingly. </w:t>
            </w:r>
            <w:r w:rsidR="0060538E">
              <w:rPr>
                <w:rFonts w:ascii="Arial" w:hAnsi="Arial" w:cs="Arial"/>
              </w:rPr>
              <w:t xml:space="preserve">And for Cllrs Morrison and Calver to act as representatives on the Steering Group.  </w:t>
            </w:r>
          </w:p>
          <w:p w:rsidR="00F31601" w:rsidRPr="00651460" w:rsidRDefault="00F31601" w:rsidP="00CB0D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27762" w:rsidRPr="00651460" w:rsidTr="007F6110">
        <w:tc>
          <w:tcPr>
            <w:tcW w:w="530" w:type="pct"/>
          </w:tcPr>
          <w:p w:rsidR="00027762" w:rsidRPr="00651460" w:rsidRDefault="00F316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054</w:t>
            </w:r>
            <w:r w:rsidR="00027762">
              <w:rPr>
                <w:rFonts w:ascii="Arial" w:hAnsi="Arial" w:cs="Arial"/>
                <w:b/>
              </w:rPr>
              <w:t>/1</w:t>
            </w:r>
            <w:r w:rsidR="00524A8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70" w:type="pct"/>
          </w:tcPr>
          <w:p w:rsidR="00524A83" w:rsidRDefault="001F0280" w:rsidP="00BE5B2E">
            <w:pPr>
              <w:ind w:left="459" w:hanging="459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4E0F2E">
              <w:rPr>
                <w:rFonts w:ascii="Arial" w:hAnsi="Arial" w:cs="Arial"/>
                <w:b/>
              </w:rPr>
              <w:t>Exclusion of Public and Press</w:t>
            </w:r>
            <w:r w:rsidRPr="004E0F2E">
              <w:rPr>
                <w:rFonts w:ascii="Arial" w:hAnsi="Arial" w:cs="Arial"/>
                <w:b/>
              </w:rPr>
              <w:br/>
            </w:r>
            <w:r w:rsidRPr="004E0F2E">
              <w:rPr>
                <w:rFonts w:ascii="Arial" w:hAnsi="Arial" w:cs="Arial"/>
              </w:rPr>
              <w:t>Pursuant to Sub-Section 2 of Section 1 of the Public Bodies (Admission to M</w:t>
            </w:r>
            <w:r>
              <w:rPr>
                <w:rFonts w:ascii="Arial" w:hAnsi="Arial" w:cs="Arial"/>
              </w:rPr>
              <w:t>eetings) Act 1960 the meeting was</w:t>
            </w:r>
            <w:r w:rsidRPr="004E0F2E">
              <w:rPr>
                <w:rFonts w:ascii="Arial" w:hAnsi="Arial" w:cs="Arial"/>
              </w:rPr>
              <w:t xml:space="preserve"> closed to the press and public for the transaction of the under-mentioned business:</w:t>
            </w:r>
          </w:p>
          <w:p w:rsidR="001F0280" w:rsidRPr="001F0280" w:rsidRDefault="00524A83" w:rsidP="001F0280">
            <w:pPr>
              <w:ind w:left="459" w:hanging="459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• </w:t>
            </w:r>
            <w:r w:rsidR="001F0280">
              <w:rPr>
                <w:rFonts w:ascii="Arial" w:hAnsi="Arial" w:cs="Arial"/>
                <w:b/>
                <w:bCs/>
                <w:lang w:val="en-US" w:eastAsia="en-US"/>
              </w:rPr>
              <w:t xml:space="preserve">Electrical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Inspections</w:t>
            </w:r>
            <w:r w:rsidR="001F0280">
              <w:rPr>
                <w:rFonts w:ascii="Arial" w:hAnsi="Arial" w:cs="Arial"/>
                <w:b/>
                <w:bCs/>
                <w:lang w:val="en-US" w:eastAsia="en-US"/>
              </w:rPr>
              <w:t xml:space="preserve"> at the Hill School site</w:t>
            </w:r>
          </w:p>
          <w:p w:rsidR="00D156D4" w:rsidRPr="00333CAC" w:rsidRDefault="00D156D4" w:rsidP="001F0280">
            <w:pPr>
              <w:rPr>
                <w:rFonts w:ascii="Arial" w:hAnsi="Arial" w:cs="Arial"/>
              </w:rPr>
            </w:pPr>
          </w:p>
        </w:tc>
      </w:tr>
    </w:tbl>
    <w:p w:rsidR="00027762" w:rsidRDefault="00027762" w:rsidP="00D74A69">
      <w:pPr>
        <w:rPr>
          <w:rFonts w:ascii="Arial" w:hAnsi="Arial" w:cs="Arial"/>
        </w:rPr>
      </w:pPr>
    </w:p>
    <w:p w:rsidR="00027762" w:rsidRDefault="00027762" w:rsidP="00D74A69">
      <w:pPr>
        <w:rPr>
          <w:rFonts w:ascii="Arial" w:hAnsi="Arial" w:cs="Arial"/>
        </w:rPr>
      </w:pPr>
      <w:r>
        <w:rPr>
          <w:rFonts w:ascii="Arial" w:hAnsi="Arial" w:cs="Arial"/>
        </w:rPr>
        <w:t>The Cha</w:t>
      </w:r>
      <w:r w:rsidR="0082750D">
        <w:rPr>
          <w:rFonts w:ascii="Arial" w:hAnsi="Arial" w:cs="Arial"/>
        </w:rPr>
        <w:t xml:space="preserve">irman closed the </w:t>
      </w:r>
      <w:r w:rsidR="001F0280">
        <w:rPr>
          <w:rFonts w:ascii="Arial" w:hAnsi="Arial" w:cs="Arial"/>
        </w:rPr>
        <w:t xml:space="preserve">public part of the </w:t>
      </w:r>
      <w:r w:rsidR="00F002CE">
        <w:rPr>
          <w:rFonts w:ascii="Arial" w:hAnsi="Arial" w:cs="Arial"/>
        </w:rPr>
        <w:t xml:space="preserve">meeting at </w:t>
      </w:r>
      <w:r w:rsidR="00F31601">
        <w:rPr>
          <w:rFonts w:ascii="Arial" w:hAnsi="Arial" w:cs="Arial"/>
        </w:rPr>
        <w:t>7.</w:t>
      </w:r>
      <w:r w:rsidR="00BE5B2E">
        <w:rPr>
          <w:rFonts w:ascii="Arial" w:hAnsi="Arial" w:cs="Arial"/>
        </w:rPr>
        <w:t>35</w:t>
      </w:r>
      <w:bookmarkStart w:id="0" w:name="_GoBack"/>
      <w:bookmarkEnd w:id="0"/>
      <w:r w:rsidR="00524A83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027762" w:rsidRDefault="00027762" w:rsidP="00D74A69">
      <w:pPr>
        <w:rPr>
          <w:rFonts w:ascii="Arial" w:hAnsi="Arial" w:cs="Arial"/>
          <w:b/>
        </w:rPr>
      </w:pPr>
      <w:r>
        <w:rPr>
          <w:rFonts w:ascii="Arial" w:hAnsi="Arial" w:cs="Arial"/>
          <w:lang w:val="en-US" w:eastAsia="en-US"/>
        </w:rPr>
        <w:br/>
      </w:r>
      <w:r>
        <w:rPr>
          <w:rFonts w:ascii="Arial" w:hAnsi="Arial" w:cs="Arial"/>
          <w:lang w:val="en-US" w:eastAsia="en-US"/>
        </w:rPr>
        <w:br/>
      </w:r>
      <w:r>
        <w:rPr>
          <w:rFonts w:ascii="Arial" w:hAnsi="Arial" w:cs="Arial"/>
          <w:b/>
        </w:rPr>
        <w:t>C</w:t>
      </w:r>
      <w:r w:rsidRPr="00651460">
        <w:rPr>
          <w:rFonts w:ascii="Arial" w:hAnsi="Arial" w:cs="Arial"/>
          <w:b/>
        </w:rPr>
        <w:t>HAIRMAN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027762" w:rsidRDefault="00027762" w:rsidP="00584CC4">
      <w:pPr>
        <w:rPr>
          <w:rFonts w:ascii="Arial" w:hAnsi="Arial" w:cs="Arial"/>
          <w:b/>
        </w:rPr>
      </w:pPr>
    </w:p>
    <w:p w:rsidR="00027762" w:rsidRPr="00466A9A" w:rsidRDefault="00027762" w:rsidP="00584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Cllr </w:t>
      </w:r>
      <w:r w:rsidR="00BE5B2E">
        <w:rPr>
          <w:rFonts w:ascii="Arial" w:hAnsi="Arial" w:cs="Arial"/>
          <w:b/>
        </w:rPr>
        <w:t>J Brown</w:t>
      </w:r>
    </w:p>
    <w:sectPr w:rsidR="00027762" w:rsidRPr="00466A9A" w:rsidSect="00524A83">
      <w:footerReference w:type="even" r:id="rId8"/>
      <w:footerReference w:type="default" r:id="rId9"/>
      <w:pgSz w:w="11906" w:h="16838"/>
      <w:pgMar w:top="510" w:right="1134" w:bottom="510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762" w:rsidRDefault="00027762">
      <w:r>
        <w:separator/>
      </w:r>
    </w:p>
  </w:endnote>
  <w:endnote w:type="continuationSeparator" w:id="0">
    <w:p w:rsidR="00027762" w:rsidRDefault="000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62" w:rsidRDefault="00027762" w:rsidP="000E0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762" w:rsidRDefault="00027762" w:rsidP="00566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62" w:rsidRDefault="00027762" w:rsidP="00B11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B2E">
      <w:rPr>
        <w:rStyle w:val="PageNumber"/>
        <w:noProof/>
      </w:rPr>
      <w:t>13</w:t>
    </w:r>
    <w:r>
      <w:rPr>
        <w:rStyle w:val="PageNumber"/>
      </w:rPr>
      <w:fldChar w:fldCharType="end"/>
    </w:r>
  </w:p>
  <w:p w:rsidR="00027762" w:rsidRDefault="00027762" w:rsidP="000E0883">
    <w:pPr>
      <w:pStyle w:val="Footer"/>
      <w:ind w:right="360"/>
      <w:jc w:val="right"/>
    </w:pPr>
  </w:p>
  <w:p w:rsidR="00027762" w:rsidRDefault="00027762" w:rsidP="00566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762" w:rsidRDefault="00027762">
      <w:r>
        <w:separator/>
      </w:r>
    </w:p>
  </w:footnote>
  <w:footnote w:type="continuationSeparator" w:id="0">
    <w:p w:rsidR="00027762" w:rsidRDefault="0002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F68"/>
    <w:multiLevelType w:val="hybridMultilevel"/>
    <w:tmpl w:val="8FAE92EA"/>
    <w:lvl w:ilvl="0" w:tplc="95AC505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4526CE8"/>
    <w:multiLevelType w:val="hybridMultilevel"/>
    <w:tmpl w:val="844E2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2393E"/>
    <w:multiLevelType w:val="hybridMultilevel"/>
    <w:tmpl w:val="EA0A0A30"/>
    <w:lvl w:ilvl="0" w:tplc="5770EE6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451DC8"/>
    <w:multiLevelType w:val="hybridMultilevel"/>
    <w:tmpl w:val="9378D7FC"/>
    <w:lvl w:ilvl="0" w:tplc="E67E2F3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791790D"/>
    <w:multiLevelType w:val="hybridMultilevel"/>
    <w:tmpl w:val="4F024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9278C"/>
    <w:multiLevelType w:val="hybridMultilevel"/>
    <w:tmpl w:val="B346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85BAC"/>
    <w:multiLevelType w:val="hybridMultilevel"/>
    <w:tmpl w:val="E696C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5753D"/>
    <w:multiLevelType w:val="hybridMultilevel"/>
    <w:tmpl w:val="0BB20E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A5D5D"/>
    <w:multiLevelType w:val="hybridMultilevel"/>
    <w:tmpl w:val="D4F8D782"/>
    <w:lvl w:ilvl="0" w:tplc="DC52B6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24254934"/>
    <w:multiLevelType w:val="hybridMultilevel"/>
    <w:tmpl w:val="2D5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027D"/>
    <w:multiLevelType w:val="hybridMultilevel"/>
    <w:tmpl w:val="3B548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27623"/>
    <w:multiLevelType w:val="hybridMultilevel"/>
    <w:tmpl w:val="C2D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B6CA3"/>
    <w:multiLevelType w:val="hybridMultilevel"/>
    <w:tmpl w:val="CF00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2EC2"/>
    <w:multiLevelType w:val="hybridMultilevel"/>
    <w:tmpl w:val="2D6877DA"/>
    <w:lvl w:ilvl="0" w:tplc="506A4F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42C3DC3"/>
    <w:multiLevelType w:val="hybridMultilevel"/>
    <w:tmpl w:val="3782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21852"/>
    <w:multiLevelType w:val="hybridMultilevel"/>
    <w:tmpl w:val="8C7CDD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703778"/>
    <w:multiLevelType w:val="hybridMultilevel"/>
    <w:tmpl w:val="5EC4E0E4"/>
    <w:lvl w:ilvl="0" w:tplc="89B2EA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400B2F91"/>
    <w:multiLevelType w:val="hybridMultilevel"/>
    <w:tmpl w:val="55D6697E"/>
    <w:lvl w:ilvl="0" w:tplc="AE4E8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F759F6"/>
    <w:multiLevelType w:val="hybridMultilevel"/>
    <w:tmpl w:val="096C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B36E89"/>
    <w:multiLevelType w:val="hybridMultilevel"/>
    <w:tmpl w:val="AA900B54"/>
    <w:lvl w:ilvl="0" w:tplc="884C5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E56A6"/>
    <w:multiLevelType w:val="hybridMultilevel"/>
    <w:tmpl w:val="03726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35AC9"/>
    <w:multiLevelType w:val="hybridMultilevel"/>
    <w:tmpl w:val="3894D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40441"/>
    <w:multiLevelType w:val="hybridMultilevel"/>
    <w:tmpl w:val="59C09B82"/>
    <w:lvl w:ilvl="0" w:tplc="67E8CBA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CFA691D"/>
    <w:multiLevelType w:val="hybridMultilevel"/>
    <w:tmpl w:val="CEECBA36"/>
    <w:lvl w:ilvl="0" w:tplc="FA4247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0B15ADA"/>
    <w:multiLevelType w:val="hybridMultilevel"/>
    <w:tmpl w:val="8B5CE8E4"/>
    <w:lvl w:ilvl="0" w:tplc="16D08D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3A301D0"/>
    <w:multiLevelType w:val="hybridMultilevel"/>
    <w:tmpl w:val="889E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DA7DEF"/>
    <w:multiLevelType w:val="hybridMultilevel"/>
    <w:tmpl w:val="3E26A6EA"/>
    <w:lvl w:ilvl="0" w:tplc="884C53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0A3435"/>
    <w:multiLevelType w:val="hybridMultilevel"/>
    <w:tmpl w:val="05308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6370A"/>
    <w:multiLevelType w:val="hybridMultilevel"/>
    <w:tmpl w:val="223A5D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2"/>
  </w:num>
  <w:num w:numId="5">
    <w:abstractNumId w:val="23"/>
  </w:num>
  <w:num w:numId="6">
    <w:abstractNumId w:val="13"/>
  </w:num>
  <w:num w:numId="7">
    <w:abstractNumId w:val="16"/>
  </w:num>
  <w:num w:numId="8">
    <w:abstractNumId w:val="3"/>
  </w:num>
  <w:num w:numId="9">
    <w:abstractNumId w:val="24"/>
  </w:num>
  <w:num w:numId="10">
    <w:abstractNumId w:val="12"/>
  </w:num>
  <w:num w:numId="11">
    <w:abstractNumId w:val="18"/>
  </w:num>
  <w:num w:numId="12">
    <w:abstractNumId w:val="25"/>
  </w:num>
  <w:num w:numId="13">
    <w:abstractNumId w:val="11"/>
  </w:num>
  <w:num w:numId="14">
    <w:abstractNumId w:val="27"/>
  </w:num>
  <w:num w:numId="15">
    <w:abstractNumId w:val="7"/>
  </w:num>
  <w:num w:numId="16">
    <w:abstractNumId w:val="14"/>
  </w:num>
  <w:num w:numId="17">
    <w:abstractNumId w:val="20"/>
  </w:num>
  <w:num w:numId="18">
    <w:abstractNumId w:val="28"/>
  </w:num>
  <w:num w:numId="19">
    <w:abstractNumId w:val="15"/>
  </w:num>
  <w:num w:numId="20">
    <w:abstractNumId w:val="5"/>
  </w:num>
  <w:num w:numId="21">
    <w:abstractNumId w:val="4"/>
  </w:num>
  <w:num w:numId="22">
    <w:abstractNumId w:val="17"/>
  </w:num>
  <w:num w:numId="23">
    <w:abstractNumId w:val="10"/>
  </w:num>
  <w:num w:numId="24">
    <w:abstractNumId w:val="6"/>
  </w:num>
  <w:num w:numId="25">
    <w:abstractNumId w:val="26"/>
  </w:num>
  <w:num w:numId="26">
    <w:abstractNumId w:val="9"/>
  </w:num>
  <w:num w:numId="27">
    <w:abstractNumId w:val="2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D7"/>
    <w:rsid w:val="000008B8"/>
    <w:rsid w:val="00000FD4"/>
    <w:rsid w:val="0000116D"/>
    <w:rsid w:val="000012E8"/>
    <w:rsid w:val="000017D9"/>
    <w:rsid w:val="00001B43"/>
    <w:rsid w:val="00001B70"/>
    <w:rsid w:val="000024F4"/>
    <w:rsid w:val="00003A38"/>
    <w:rsid w:val="0000462F"/>
    <w:rsid w:val="00004DDC"/>
    <w:rsid w:val="000069CF"/>
    <w:rsid w:val="00006BC5"/>
    <w:rsid w:val="00006E3A"/>
    <w:rsid w:val="00007A7E"/>
    <w:rsid w:val="00007B49"/>
    <w:rsid w:val="00007BA7"/>
    <w:rsid w:val="00010BD5"/>
    <w:rsid w:val="00011003"/>
    <w:rsid w:val="00012BD8"/>
    <w:rsid w:val="00013283"/>
    <w:rsid w:val="00014645"/>
    <w:rsid w:val="0001606A"/>
    <w:rsid w:val="0001655F"/>
    <w:rsid w:val="00017C61"/>
    <w:rsid w:val="00017DD2"/>
    <w:rsid w:val="000246E6"/>
    <w:rsid w:val="00025271"/>
    <w:rsid w:val="00025BFF"/>
    <w:rsid w:val="00025DFA"/>
    <w:rsid w:val="00026698"/>
    <w:rsid w:val="00026E11"/>
    <w:rsid w:val="00027762"/>
    <w:rsid w:val="00027D9C"/>
    <w:rsid w:val="000305C9"/>
    <w:rsid w:val="00030E00"/>
    <w:rsid w:val="00031479"/>
    <w:rsid w:val="00031B4E"/>
    <w:rsid w:val="00032177"/>
    <w:rsid w:val="00034F5D"/>
    <w:rsid w:val="00035EEF"/>
    <w:rsid w:val="000372F7"/>
    <w:rsid w:val="00040210"/>
    <w:rsid w:val="000408B2"/>
    <w:rsid w:val="00040A15"/>
    <w:rsid w:val="00042362"/>
    <w:rsid w:val="0004381B"/>
    <w:rsid w:val="000460F8"/>
    <w:rsid w:val="00051EA6"/>
    <w:rsid w:val="00052616"/>
    <w:rsid w:val="00053F48"/>
    <w:rsid w:val="0005443C"/>
    <w:rsid w:val="0005486E"/>
    <w:rsid w:val="00055DDE"/>
    <w:rsid w:val="00056A76"/>
    <w:rsid w:val="00057460"/>
    <w:rsid w:val="000574E0"/>
    <w:rsid w:val="000579F1"/>
    <w:rsid w:val="00057A0F"/>
    <w:rsid w:val="000609D9"/>
    <w:rsid w:val="00060A99"/>
    <w:rsid w:val="0006259D"/>
    <w:rsid w:val="000632DB"/>
    <w:rsid w:val="000634DE"/>
    <w:rsid w:val="0006700A"/>
    <w:rsid w:val="00067184"/>
    <w:rsid w:val="00067718"/>
    <w:rsid w:val="00070F64"/>
    <w:rsid w:val="0007152E"/>
    <w:rsid w:val="000729BC"/>
    <w:rsid w:val="00072DD3"/>
    <w:rsid w:val="00076E6A"/>
    <w:rsid w:val="00077080"/>
    <w:rsid w:val="00083A51"/>
    <w:rsid w:val="00083DBA"/>
    <w:rsid w:val="0008431F"/>
    <w:rsid w:val="00086B32"/>
    <w:rsid w:val="00086E85"/>
    <w:rsid w:val="00090040"/>
    <w:rsid w:val="000907B2"/>
    <w:rsid w:val="0009115B"/>
    <w:rsid w:val="0009476C"/>
    <w:rsid w:val="000948A4"/>
    <w:rsid w:val="00095735"/>
    <w:rsid w:val="000958B5"/>
    <w:rsid w:val="00095D48"/>
    <w:rsid w:val="00095F14"/>
    <w:rsid w:val="000964EE"/>
    <w:rsid w:val="000A03BA"/>
    <w:rsid w:val="000A1E05"/>
    <w:rsid w:val="000A2518"/>
    <w:rsid w:val="000A2ECA"/>
    <w:rsid w:val="000A3668"/>
    <w:rsid w:val="000A38FC"/>
    <w:rsid w:val="000A44E8"/>
    <w:rsid w:val="000A485A"/>
    <w:rsid w:val="000A4A60"/>
    <w:rsid w:val="000A5A99"/>
    <w:rsid w:val="000A7622"/>
    <w:rsid w:val="000B1611"/>
    <w:rsid w:val="000B3750"/>
    <w:rsid w:val="000B459C"/>
    <w:rsid w:val="000B47E5"/>
    <w:rsid w:val="000B48DB"/>
    <w:rsid w:val="000B4E72"/>
    <w:rsid w:val="000B6DA6"/>
    <w:rsid w:val="000B6DA9"/>
    <w:rsid w:val="000B785C"/>
    <w:rsid w:val="000C0ECA"/>
    <w:rsid w:val="000C0F9B"/>
    <w:rsid w:val="000C10B3"/>
    <w:rsid w:val="000C1796"/>
    <w:rsid w:val="000C30B0"/>
    <w:rsid w:val="000C3D0A"/>
    <w:rsid w:val="000C64E2"/>
    <w:rsid w:val="000C7FAD"/>
    <w:rsid w:val="000D1514"/>
    <w:rsid w:val="000D26DC"/>
    <w:rsid w:val="000D5619"/>
    <w:rsid w:val="000D7DE1"/>
    <w:rsid w:val="000E069E"/>
    <w:rsid w:val="000E0883"/>
    <w:rsid w:val="000E1DFD"/>
    <w:rsid w:val="000E5FF8"/>
    <w:rsid w:val="000E60AF"/>
    <w:rsid w:val="000E7C8B"/>
    <w:rsid w:val="000F007F"/>
    <w:rsid w:val="000F1A34"/>
    <w:rsid w:val="000F29AC"/>
    <w:rsid w:val="000F2FC4"/>
    <w:rsid w:val="000F529D"/>
    <w:rsid w:val="000F5381"/>
    <w:rsid w:val="000F58D5"/>
    <w:rsid w:val="000F5DBF"/>
    <w:rsid w:val="000F6696"/>
    <w:rsid w:val="000F7E9C"/>
    <w:rsid w:val="00100ED5"/>
    <w:rsid w:val="001018F6"/>
    <w:rsid w:val="00102471"/>
    <w:rsid w:val="001035C3"/>
    <w:rsid w:val="00104829"/>
    <w:rsid w:val="00104B2E"/>
    <w:rsid w:val="00104C3F"/>
    <w:rsid w:val="00105CBE"/>
    <w:rsid w:val="00105F95"/>
    <w:rsid w:val="001061F0"/>
    <w:rsid w:val="00107631"/>
    <w:rsid w:val="001079BB"/>
    <w:rsid w:val="001109C9"/>
    <w:rsid w:val="0011196D"/>
    <w:rsid w:val="001128A7"/>
    <w:rsid w:val="0011391D"/>
    <w:rsid w:val="00115266"/>
    <w:rsid w:val="00115299"/>
    <w:rsid w:val="001154B2"/>
    <w:rsid w:val="00116342"/>
    <w:rsid w:val="0012142C"/>
    <w:rsid w:val="0012246A"/>
    <w:rsid w:val="00123665"/>
    <w:rsid w:val="001273AC"/>
    <w:rsid w:val="00131A2B"/>
    <w:rsid w:val="001321E5"/>
    <w:rsid w:val="00132662"/>
    <w:rsid w:val="00132B4F"/>
    <w:rsid w:val="001345FA"/>
    <w:rsid w:val="00135B1E"/>
    <w:rsid w:val="00135F21"/>
    <w:rsid w:val="00136CDF"/>
    <w:rsid w:val="00136DF2"/>
    <w:rsid w:val="00137920"/>
    <w:rsid w:val="00137F66"/>
    <w:rsid w:val="0014010B"/>
    <w:rsid w:val="00140FBD"/>
    <w:rsid w:val="001419DE"/>
    <w:rsid w:val="001425C1"/>
    <w:rsid w:val="00142D10"/>
    <w:rsid w:val="00143161"/>
    <w:rsid w:val="00143E79"/>
    <w:rsid w:val="00144D4D"/>
    <w:rsid w:val="001467F1"/>
    <w:rsid w:val="00147EF3"/>
    <w:rsid w:val="00147F8F"/>
    <w:rsid w:val="0015065E"/>
    <w:rsid w:val="00151FE1"/>
    <w:rsid w:val="00152C89"/>
    <w:rsid w:val="00153F11"/>
    <w:rsid w:val="00154D48"/>
    <w:rsid w:val="001550EE"/>
    <w:rsid w:val="00155D5D"/>
    <w:rsid w:val="00155E57"/>
    <w:rsid w:val="00156E7E"/>
    <w:rsid w:val="00157E5B"/>
    <w:rsid w:val="00161083"/>
    <w:rsid w:val="00161141"/>
    <w:rsid w:val="00161DB6"/>
    <w:rsid w:val="0016304A"/>
    <w:rsid w:val="00173386"/>
    <w:rsid w:val="001747B2"/>
    <w:rsid w:val="001756D9"/>
    <w:rsid w:val="001764EB"/>
    <w:rsid w:val="001803B5"/>
    <w:rsid w:val="00181166"/>
    <w:rsid w:val="0018210E"/>
    <w:rsid w:val="001837B3"/>
    <w:rsid w:val="00183A8E"/>
    <w:rsid w:val="00185799"/>
    <w:rsid w:val="0018593C"/>
    <w:rsid w:val="00186624"/>
    <w:rsid w:val="00186E15"/>
    <w:rsid w:val="001905B4"/>
    <w:rsid w:val="001910BF"/>
    <w:rsid w:val="00191953"/>
    <w:rsid w:val="001920F7"/>
    <w:rsid w:val="00192758"/>
    <w:rsid w:val="001936BA"/>
    <w:rsid w:val="00193EB9"/>
    <w:rsid w:val="00196FAF"/>
    <w:rsid w:val="001972E1"/>
    <w:rsid w:val="0019797A"/>
    <w:rsid w:val="00197BE9"/>
    <w:rsid w:val="00197D4D"/>
    <w:rsid w:val="001A0CD2"/>
    <w:rsid w:val="001A0DBF"/>
    <w:rsid w:val="001A148B"/>
    <w:rsid w:val="001A2E03"/>
    <w:rsid w:val="001A3D32"/>
    <w:rsid w:val="001A4F0E"/>
    <w:rsid w:val="001A52A2"/>
    <w:rsid w:val="001A52E9"/>
    <w:rsid w:val="001A6C87"/>
    <w:rsid w:val="001B1648"/>
    <w:rsid w:val="001B1CBA"/>
    <w:rsid w:val="001B22F5"/>
    <w:rsid w:val="001B2431"/>
    <w:rsid w:val="001B27A7"/>
    <w:rsid w:val="001B3AC2"/>
    <w:rsid w:val="001B50AB"/>
    <w:rsid w:val="001C13D3"/>
    <w:rsid w:val="001C47E9"/>
    <w:rsid w:val="001C4997"/>
    <w:rsid w:val="001C4DF8"/>
    <w:rsid w:val="001C5733"/>
    <w:rsid w:val="001C5B29"/>
    <w:rsid w:val="001C6A3B"/>
    <w:rsid w:val="001C6CC3"/>
    <w:rsid w:val="001D14B5"/>
    <w:rsid w:val="001D16D4"/>
    <w:rsid w:val="001D1CF5"/>
    <w:rsid w:val="001D20DF"/>
    <w:rsid w:val="001D496B"/>
    <w:rsid w:val="001D5634"/>
    <w:rsid w:val="001D5E44"/>
    <w:rsid w:val="001D5F23"/>
    <w:rsid w:val="001D6078"/>
    <w:rsid w:val="001D71F1"/>
    <w:rsid w:val="001D732E"/>
    <w:rsid w:val="001D7E3F"/>
    <w:rsid w:val="001E13C3"/>
    <w:rsid w:val="001E2598"/>
    <w:rsid w:val="001E327F"/>
    <w:rsid w:val="001E52FF"/>
    <w:rsid w:val="001E74C9"/>
    <w:rsid w:val="001F0280"/>
    <w:rsid w:val="001F0C07"/>
    <w:rsid w:val="001F1711"/>
    <w:rsid w:val="001F1DB1"/>
    <w:rsid w:val="001F26CB"/>
    <w:rsid w:val="001F2BA4"/>
    <w:rsid w:val="001F306D"/>
    <w:rsid w:val="001F4418"/>
    <w:rsid w:val="001F45E2"/>
    <w:rsid w:val="001F4B48"/>
    <w:rsid w:val="001F4D0F"/>
    <w:rsid w:val="001F5DBB"/>
    <w:rsid w:val="001F7390"/>
    <w:rsid w:val="001F771B"/>
    <w:rsid w:val="001F7EB2"/>
    <w:rsid w:val="0020017B"/>
    <w:rsid w:val="002034CF"/>
    <w:rsid w:val="0020531F"/>
    <w:rsid w:val="00205686"/>
    <w:rsid w:val="00207930"/>
    <w:rsid w:val="00207D66"/>
    <w:rsid w:val="00212B15"/>
    <w:rsid w:val="0021464B"/>
    <w:rsid w:val="00214BAD"/>
    <w:rsid w:val="00214C0E"/>
    <w:rsid w:val="00214CB4"/>
    <w:rsid w:val="00215E9B"/>
    <w:rsid w:val="002162BE"/>
    <w:rsid w:val="00216E1A"/>
    <w:rsid w:val="002209FC"/>
    <w:rsid w:val="00220A23"/>
    <w:rsid w:val="002236D8"/>
    <w:rsid w:val="00223C31"/>
    <w:rsid w:val="00224F5C"/>
    <w:rsid w:val="00226BEE"/>
    <w:rsid w:val="00226D2E"/>
    <w:rsid w:val="00232031"/>
    <w:rsid w:val="00234A06"/>
    <w:rsid w:val="00234CC2"/>
    <w:rsid w:val="00234CED"/>
    <w:rsid w:val="00236EDD"/>
    <w:rsid w:val="0023762C"/>
    <w:rsid w:val="00237C58"/>
    <w:rsid w:val="00237CBC"/>
    <w:rsid w:val="002418D3"/>
    <w:rsid w:val="002476AF"/>
    <w:rsid w:val="00247722"/>
    <w:rsid w:val="00250710"/>
    <w:rsid w:val="00250A40"/>
    <w:rsid w:val="00251062"/>
    <w:rsid w:val="00251F73"/>
    <w:rsid w:val="00252051"/>
    <w:rsid w:val="002548FC"/>
    <w:rsid w:val="002555BC"/>
    <w:rsid w:val="00257CF5"/>
    <w:rsid w:val="00260220"/>
    <w:rsid w:val="00260408"/>
    <w:rsid w:val="002610DF"/>
    <w:rsid w:val="0026132F"/>
    <w:rsid w:val="002644AD"/>
    <w:rsid w:val="0026535C"/>
    <w:rsid w:val="0026654C"/>
    <w:rsid w:val="00267318"/>
    <w:rsid w:val="0027377E"/>
    <w:rsid w:val="002738A7"/>
    <w:rsid w:val="0027390C"/>
    <w:rsid w:val="00273ADB"/>
    <w:rsid w:val="00274671"/>
    <w:rsid w:val="00274FF0"/>
    <w:rsid w:val="002755DF"/>
    <w:rsid w:val="002763A3"/>
    <w:rsid w:val="00277A3B"/>
    <w:rsid w:val="00281794"/>
    <w:rsid w:val="00283339"/>
    <w:rsid w:val="002851C0"/>
    <w:rsid w:val="00285360"/>
    <w:rsid w:val="00285369"/>
    <w:rsid w:val="00285704"/>
    <w:rsid w:val="00285E46"/>
    <w:rsid w:val="00285E87"/>
    <w:rsid w:val="00286988"/>
    <w:rsid w:val="00291417"/>
    <w:rsid w:val="00292896"/>
    <w:rsid w:val="00296009"/>
    <w:rsid w:val="00297271"/>
    <w:rsid w:val="002A0555"/>
    <w:rsid w:val="002A37C9"/>
    <w:rsid w:val="002A63B3"/>
    <w:rsid w:val="002B1327"/>
    <w:rsid w:val="002B172E"/>
    <w:rsid w:val="002B24FD"/>
    <w:rsid w:val="002B3725"/>
    <w:rsid w:val="002B4A09"/>
    <w:rsid w:val="002B579F"/>
    <w:rsid w:val="002C018C"/>
    <w:rsid w:val="002C0239"/>
    <w:rsid w:val="002C0541"/>
    <w:rsid w:val="002C15FF"/>
    <w:rsid w:val="002C1820"/>
    <w:rsid w:val="002C1D08"/>
    <w:rsid w:val="002C1DBB"/>
    <w:rsid w:val="002C1E75"/>
    <w:rsid w:val="002C3ED4"/>
    <w:rsid w:val="002C454F"/>
    <w:rsid w:val="002C5004"/>
    <w:rsid w:val="002C5B34"/>
    <w:rsid w:val="002D032E"/>
    <w:rsid w:val="002D395B"/>
    <w:rsid w:val="002D3CEF"/>
    <w:rsid w:val="002D4A89"/>
    <w:rsid w:val="002D643F"/>
    <w:rsid w:val="002D6882"/>
    <w:rsid w:val="002E00B5"/>
    <w:rsid w:val="002E02CA"/>
    <w:rsid w:val="002E06D5"/>
    <w:rsid w:val="002E0BFD"/>
    <w:rsid w:val="002E2166"/>
    <w:rsid w:val="002E40E6"/>
    <w:rsid w:val="002E4F4A"/>
    <w:rsid w:val="002F204B"/>
    <w:rsid w:val="002F242E"/>
    <w:rsid w:val="002F3FCB"/>
    <w:rsid w:val="002F5B98"/>
    <w:rsid w:val="002F688F"/>
    <w:rsid w:val="002F7283"/>
    <w:rsid w:val="002F7A25"/>
    <w:rsid w:val="002F7B33"/>
    <w:rsid w:val="00301460"/>
    <w:rsid w:val="0030241F"/>
    <w:rsid w:val="003032A4"/>
    <w:rsid w:val="00303CD3"/>
    <w:rsid w:val="00304875"/>
    <w:rsid w:val="00304CAF"/>
    <w:rsid w:val="003052E3"/>
    <w:rsid w:val="00306DD2"/>
    <w:rsid w:val="00307241"/>
    <w:rsid w:val="00307595"/>
    <w:rsid w:val="003102B8"/>
    <w:rsid w:val="00310796"/>
    <w:rsid w:val="00311157"/>
    <w:rsid w:val="00311247"/>
    <w:rsid w:val="00312798"/>
    <w:rsid w:val="00314A23"/>
    <w:rsid w:val="00314ABF"/>
    <w:rsid w:val="00315DFA"/>
    <w:rsid w:val="00315E27"/>
    <w:rsid w:val="00316942"/>
    <w:rsid w:val="00316A20"/>
    <w:rsid w:val="0031738C"/>
    <w:rsid w:val="0032058D"/>
    <w:rsid w:val="00321A69"/>
    <w:rsid w:val="00321C0A"/>
    <w:rsid w:val="00322BE0"/>
    <w:rsid w:val="00323A69"/>
    <w:rsid w:val="00323E28"/>
    <w:rsid w:val="00324EEC"/>
    <w:rsid w:val="00325C63"/>
    <w:rsid w:val="00332710"/>
    <w:rsid w:val="00333CAC"/>
    <w:rsid w:val="00334614"/>
    <w:rsid w:val="00334FE4"/>
    <w:rsid w:val="00335C1D"/>
    <w:rsid w:val="00336D6F"/>
    <w:rsid w:val="00337F0E"/>
    <w:rsid w:val="00340A8F"/>
    <w:rsid w:val="00342A15"/>
    <w:rsid w:val="003439BF"/>
    <w:rsid w:val="00343EC7"/>
    <w:rsid w:val="00343FCB"/>
    <w:rsid w:val="003441A8"/>
    <w:rsid w:val="0034453C"/>
    <w:rsid w:val="00344683"/>
    <w:rsid w:val="00344F11"/>
    <w:rsid w:val="00345136"/>
    <w:rsid w:val="003454BF"/>
    <w:rsid w:val="00345569"/>
    <w:rsid w:val="00345BBE"/>
    <w:rsid w:val="00346B92"/>
    <w:rsid w:val="00347DC2"/>
    <w:rsid w:val="00350CE6"/>
    <w:rsid w:val="003527BF"/>
    <w:rsid w:val="00357D1D"/>
    <w:rsid w:val="00360A0D"/>
    <w:rsid w:val="00360B12"/>
    <w:rsid w:val="00360D60"/>
    <w:rsid w:val="00360FAC"/>
    <w:rsid w:val="00363144"/>
    <w:rsid w:val="00363991"/>
    <w:rsid w:val="00363BE5"/>
    <w:rsid w:val="003663AE"/>
    <w:rsid w:val="003715C9"/>
    <w:rsid w:val="00371AB5"/>
    <w:rsid w:val="00373627"/>
    <w:rsid w:val="0037396F"/>
    <w:rsid w:val="00374B64"/>
    <w:rsid w:val="0037537B"/>
    <w:rsid w:val="003804CC"/>
    <w:rsid w:val="0038062E"/>
    <w:rsid w:val="00380AAC"/>
    <w:rsid w:val="003813B8"/>
    <w:rsid w:val="003824E9"/>
    <w:rsid w:val="00386E53"/>
    <w:rsid w:val="0039147C"/>
    <w:rsid w:val="003914CE"/>
    <w:rsid w:val="00391929"/>
    <w:rsid w:val="00391D6F"/>
    <w:rsid w:val="003922AE"/>
    <w:rsid w:val="00393DCE"/>
    <w:rsid w:val="0039434B"/>
    <w:rsid w:val="00396C1A"/>
    <w:rsid w:val="00396D35"/>
    <w:rsid w:val="003A43D2"/>
    <w:rsid w:val="003A5443"/>
    <w:rsid w:val="003A56E6"/>
    <w:rsid w:val="003A5D3A"/>
    <w:rsid w:val="003A6116"/>
    <w:rsid w:val="003A7487"/>
    <w:rsid w:val="003A75E1"/>
    <w:rsid w:val="003B4F76"/>
    <w:rsid w:val="003B57A6"/>
    <w:rsid w:val="003B6B9B"/>
    <w:rsid w:val="003B7B7E"/>
    <w:rsid w:val="003C0340"/>
    <w:rsid w:val="003C0CEC"/>
    <w:rsid w:val="003C16DE"/>
    <w:rsid w:val="003C1730"/>
    <w:rsid w:val="003C20CB"/>
    <w:rsid w:val="003C2247"/>
    <w:rsid w:val="003C2571"/>
    <w:rsid w:val="003C589D"/>
    <w:rsid w:val="003D07AC"/>
    <w:rsid w:val="003D1390"/>
    <w:rsid w:val="003D15A7"/>
    <w:rsid w:val="003D211A"/>
    <w:rsid w:val="003D27D6"/>
    <w:rsid w:val="003D346C"/>
    <w:rsid w:val="003D39AF"/>
    <w:rsid w:val="003D3CC8"/>
    <w:rsid w:val="003D3EEB"/>
    <w:rsid w:val="003D49E4"/>
    <w:rsid w:val="003D4A46"/>
    <w:rsid w:val="003D4E16"/>
    <w:rsid w:val="003E1649"/>
    <w:rsid w:val="003E1F49"/>
    <w:rsid w:val="003E6EB3"/>
    <w:rsid w:val="003E76C0"/>
    <w:rsid w:val="003F2C94"/>
    <w:rsid w:val="003F4BB4"/>
    <w:rsid w:val="003F6558"/>
    <w:rsid w:val="003F6CAB"/>
    <w:rsid w:val="003F6F42"/>
    <w:rsid w:val="0040151C"/>
    <w:rsid w:val="00401CC2"/>
    <w:rsid w:val="00402011"/>
    <w:rsid w:val="004025F2"/>
    <w:rsid w:val="00402FE7"/>
    <w:rsid w:val="00403E5C"/>
    <w:rsid w:val="00406545"/>
    <w:rsid w:val="004114D2"/>
    <w:rsid w:val="00411B06"/>
    <w:rsid w:val="00412A71"/>
    <w:rsid w:val="004131E6"/>
    <w:rsid w:val="00413E69"/>
    <w:rsid w:val="004146D4"/>
    <w:rsid w:val="004159F7"/>
    <w:rsid w:val="004165B7"/>
    <w:rsid w:val="0041734B"/>
    <w:rsid w:val="00417821"/>
    <w:rsid w:val="00417CDE"/>
    <w:rsid w:val="00420905"/>
    <w:rsid w:val="0042213E"/>
    <w:rsid w:val="0042372A"/>
    <w:rsid w:val="00424D2D"/>
    <w:rsid w:val="00424EEA"/>
    <w:rsid w:val="00425245"/>
    <w:rsid w:val="004256BE"/>
    <w:rsid w:val="004266E0"/>
    <w:rsid w:val="00427B99"/>
    <w:rsid w:val="0043167B"/>
    <w:rsid w:val="00433DC8"/>
    <w:rsid w:val="0043429E"/>
    <w:rsid w:val="00435544"/>
    <w:rsid w:val="004359DC"/>
    <w:rsid w:val="004368F8"/>
    <w:rsid w:val="00436E6D"/>
    <w:rsid w:val="00437CB1"/>
    <w:rsid w:val="00441AA9"/>
    <w:rsid w:val="00444734"/>
    <w:rsid w:val="00444DFD"/>
    <w:rsid w:val="00447E0C"/>
    <w:rsid w:val="0045005C"/>
    <w:rsid w:val="00451AFF"/>
    <w:rsid w:val="00451EFF"/>
    <w:rsid w:val="00451FD9"/>
    <w:rsid w:val="00452E22"/>
    <w:rsid w:val="00452F1D"/>
    <w:rsid w:val="004550D1"/>
    <w:rsid w:val="00455947"/>
    <w:rsid w:val="004570A1"/>
    <w:rsid w:val="00457BFC"/>
    <w:rsid w:val="00460EB3"/>
    <w:rsid w:val="00461EB5"/>
    <w:rsid w:val="00462F7D"/>
    <w:rsid w:val="004634C3"/>
    <w:rsid w:val="004646D3"/>
    <w:rsid w:val="0046589A"/>
    <w:rsid w:val="00466A9A"/>
    <w:rsid w:val="00470CEB"/>
    <w:rsid w:val="00471EB0"/>
    <w:rsid w:val="00472ABF"/>
    <w:rsid w:val="00472F78"/>
    <w:rsid w:val="0047383A"/>
    <w:rsid w:val="00475115"/>
    <w:rsid w:val="00476180"/>
    <w:rsid w:val="00481F5E"/>
    <w:rsid w:val="00483256"/>
    <w:rsid w:val="00483366"/>
    <w:rsid w:val="00483646"/>
    <w:rsid w:val="00483ACB"/>
    <w:rsid w:val="00484040"/>
    <w:rsid w:val="00485835"/>
    <w:rsid w:val="00485E51"/>
    <w:rsid w:val="00490494"/>
    <w:rsid w:val="004907D7"/>
    <w:rsid w:val="00491538"/>
    <w:rsid w:val="004919C5"/>
    <w:rsid w:val="00492AE6"/>
    <w:rsid w:val="00492FC8"/>
    <w:rsid w:val="00494209"/>
    <w:rsid w:val="0049493B"/>
    <w:rsid w:val="0049543C"/>
    <w:rsid w:val="00495BB2"/>
    <w:rsid w:val="00496194"/>
    <w:rsid w:val="00496200"/>
    <w:rsid w:val="004A0150"/>
    <w:rsid w:val="004A0A79"/>
    <w:rsid w:val="004A0D8A"/>
    <w:rsid w:val="004A14F7"/>
    <w:rsid w:val="004A163D"/>
    <w:rsid w:val="004A296C"/>
    <w:rsid w:val="004A3034"/>
    <w:rsid w:val="004A3C5C"/>
    <w:rsid w:val="004A3FEE"/>
    <w:rsid w:val="004A427C"/>
    <w:rsid w:val="004A7074"/>
    <w:rsid w:val="004B1FAD"/>
    <w:rsid w:val="004B3BB5"/>
    <w:rsid w:val="004B4ABF"/>
    <w:rsid w:val="004B4C94"/>
    <w:rsid w:val="004B6E9E"/>
    <w:rsid w:val="004B7404"/>
    <w:rsid w:val="004B7687"/>
    <w:rsid w:val="004C0FA3"/>
    <w:rsid w:val="004C1EC0"/>
    <w:rsid w:val="004C3906"/>
    <w:rsid w:val="004C4284"/>
    <w:rsid w:val="004C4A9C"/>
    <w:rsid w:val="004C6C41"/>
    <w:rsid w:val="004D06A7"/>
    <w:rsid w:val="004D1EEC"/>
    <w:rsid w:val="004D209A"/>
    <w:rsid w:val="004D2A7F"/>
    <w:rsid w:val="004D5A66"/>
    <w:rsid w:val="004D5B65"/>
    <w:rsid w:val="004D6C29"/>
    <w:rsid w:val="004E3F8C"/>
    <w:rsid w:val="004E5E0E"/>
    <w:rsid w:val="004E6208"/>
    <w:rsid w:val="004E7979"/>
    <w:rsid w:val="004F40D5"/>
    <w:rsid w:val="004F41DC"/>
    <w:rsid w:val="004F50F6"/>
    <w:rsid w:val="004F6520"/>
    <w:rsid w:val="004F661E"/>
    <w:rsid w:val="004F6A76"/>
    <w:rsid w:val="00500532"/>
    <w:rsid w:val="00500F1E"/>
    <w:rsid w:val="00502BA4"/>
    <w:rsid w:val="00502CDA"/>
    <w:rsid w:val="00503256"/>
    <w:rsid w:val="0050479B"/>
    <w:rsid w:val="00506807"/>
    <w:rsid w:val="0051168B"/>
    <w:rsid w:val="00514750"/>
    <w:rsid w:val="00514B8C"/>
    <w:rsid w:val="00515530"/>
    <w:rsid w:val="005160DB"/>
    <w:rsid w:val="0051623B"/>
    <w:rsid w:val="00517A33"/>
    <w:rsid w:val="00520EFF"/>
    <w:rsid w:val="00521F48"/>
    <w:rsid w:val="00522825"/>
    <w:rsid w:val="00522F47"/>
    <w:rsid w:val="00523174"/>
    <w:rsid w:val="00523F88"/>
    <w:rsid w:val="005241A9"/>
    <w:rsid w:val="00524A83"/>
    <w:rsid w:val="00527606"/>
    <w:rsid w:val="005307CF"/>
    <w:rsid w:val="00531222"/>
    <w:rsid w:val="005322E4"/>
    <w:rsid w:val="005330F1"/>
    <w:rsid w:val="005335BF"/>
    <w:rsid w:val="00533776"/>
    <w:rsid w:val="00534BF1"/>
    <w:rsid w:val="00535DDE"/>
    <w:rsid w:val="00535EF2"/>
    <w:rsid w:val="005373D5"/>
    <w:rsid w:val="005375F6"/>
    <w:rsid w:val="00537D76"/>
    <w:rsid w:val="00540C95"/>
    <w:rsid w:val="005413D3"/>
    <w:rsid w:val="00542427"/>
    <w:rsid w:val="0054255C"/>
    <w:rsid w:val="00542CE1"/>
    <w:rsid w:val="005445C0"/>
    <w:rsid w:val="00544C6F"/>
    <w:rsid w:val="00544FC4"/>
    <w:rsid w:val="00545DF9"/>
    <w:rsid w:val="0054649E"/>
    <w:rsid w:val="0055101E"/>
    <w:rsid w:val="0055149D"/>
    <w:rsid w:val="00552234"/>
    <w:rsid w:val="0055280E"/>
    <w:rsid w:val="00553B0E"/>
    <w:rsid w:val="00554291"/>
    <w:rsid w:val="0055608B"/>
    <w:rsid w:val="00557787"/>
    <w:rsid w:val="0056144B"/>
    <w:rsid w:val="00563885"/>
    <w:rsid w:val="00563E5C"/>
    <w:rsid w:val="00564611"/>
    <w:rsid w:val="00565DB7"/>
    <w:rsid w:val="005662B6"/>
    <w:rsid w:val="00566F19"/>
    <w:rsid w:val="00570B19"/>
    <w:rsid w:val="00570B54"/>
    <w:rsid w:val="005766C1"/>
    <w:rsid w:val="005776D7"/>
    <w:rsid w:val="00581106"/>
    <w:rsid w:val="00581DD5"/>
    <w:rsid w:val="00582B65"/>
    <w:rsid w:val="0058354D"/>
    <w:rsid w:val="005835E4"/>
    <w:rsid w:val="005842D0"/>
    <w:rsid w:val="0058448A"/>
    <w:rsid w:val="00584CC4"/>
    <w:rsid w:val="005852A7"/>
    <w:rsid w:val="005856FF"/>
    <w:rsid w:val="00587C58"/>
    <w:rsid w:val="00590199"/>
    <w:rsid w:val="00590739"/>
    <w:rsid w:val="00591285"/>
    <w:rsid w:val="005916CC"/>
    <w:rsid w:val="00591A46"/>
    <w:rsid w:val="005924B1"/>
    <w:rsid w:val="005927D9"/>
    <w:rsid w:val="00595002"/>
    <w:rsid w:val="0059536C"/>
    <w:rsid w:val="00596FC0"/>
    <w:rsid w:val="005978A0"/>
    <w:rsid w:val="00597A3E"/>
    <w:rsid w:val="005A038A"/>
    <w:rsid w:val="005A0884"/>
    <w:rsid w:val="005A10EF"/>
    <w:rsid w:val="005A5665"/>
    <w:rsid w:val="005A623A"/>
    <w:rsid w:val="005A7D34"/>
    <w:rsid w:val="005B0377"/>
    <w:rsid w:val="005B058A"/>
    <w:rsid w:val="005B10E0"/>
    <w:rsid w:val="005B22C6"/>
    <w:rsid w:val="005B2640"/>
    <w:rsid w:val="005B2B20"/>
    <w:rsid w:val="005B5506"/>
    <w:rsid w:val="005B58DB"/>
    <w:rsid w:val="005B7CF2"/>
    <w:rsid w:val="005C15B9"/>
    <w:rsid w:val="005C15EC"/>
    <w:rsid w:val="005C2057"/>
    <w:rsid w:val="005C32D2"/>
    <w:rsid w:val="005C3B33"/>
    <w:rsid w:val="005C596A"/>
    <w:rsid w:val="005C7801"/>
    <w:rsid w:val="005D2539"/>
    <w:rsid w:val="005D4361"/>
    <w:rsid w:val="005D46E9"/>
    <w:rsid w:val="005D4D96"/>
    <w:rsid w:val="005D54D4"/>
    <w:rsid w:val="005D579D"/>
    <w:rsid w:val="005D5827"/>
    <w:rsid w:val="005D5DE5"/>
    <w:rsid w:val="005D7E9E"/>
    <w:rsid w:val="005E1E37"/>
    <w:rsid w:val="005E1F12"/>
    <w:rsid w:val="005E2BF6"/>
    <w:rsid w:val="005E3EC3"/>
    <w:rsid w:val="005E4FC2"/>
    <w:rsid w:val="005E5704"/>
    <w:rsid w:val="005E6CC3"/>
    <w:rsid w:val="005E7B1B"/>
    <w:rsid w:val="005E7D56"/>
    <w:rsid w:val="005F0013"/>
    <w:rsid w:val="005F09DA"/>
    <w:rsid w:val="005F247C"/>
    <w:rsid w:val="005F2CD8"/>
    <w:rsid w:val="005F33D6"/>
    <w:rsid w:val="005F396B"/>
    <w:rsid w:val="005F4467"/>
    <w:rsid w:val="005F549E"/>
    <w:rsid w:val="005F6272"/>
    <w:rsid w:val="005F7CBF"/>
    <w:rsid w:val="00600629"/>
    <w:rsid w:val="00600A88"/>
    <w:rsid w:val="00600F88"/>
    <w:rsid w:val="00601DA1"/>
    <w:rsid w:val="00602CE7"/>
    <w:rsid w:val="006035B7"/>
    <w:rsid w:val="00604469"/>
    <w:rsid w:val="006048FB"/>
    <w:rsid w:val="00604AE8"/>
    <w:rsid w:val="0060538E"/>
    <w:rsid w:val="006065AF"/>
    <w:rsid w:val="00607257"/>
    <w:rsid w:val="00610057"/>
    <w:rsid w:val="006107F0"/>
    <w:rsid w:val="00610BCD"/>
    <w:rsid w:val="00611C62"/>
    <w:rsid w:val="00612F7D"/>
    <w:rsid w:val="006130B4"/>
    <w:rsid w:val="00615652"/>
    <w:rsid w:val="0061675F"/>
    <w:rsid w:val="006174CE"/>
    <w:rsid w:val="00617501"/>
    <w:rsid w:val="00622C7C"/>
    <w:rsid w:val="00622FBB"/>
    <w:rsid w:val="0062325C"/>
    <w:rsid w:val="00624C5A"/>
    <w:rsid w:val="006256A7"/>
    <w:rsid w:val="00625871"/>
    <w:rsid w:val="006258EB"/>
    <w:rsid w:val="0062679C"/>
    <w:rsid w:val="00627656"/>
    <w:rsid w:val="00627ED4"/>
    <w:rsid w:val="006300E0"/>
    <w:rsid w:val="00631054"/>
    <w:rsid w:val="00631236"/>
    <w:rsid w:val="00631E30"/>
    <w:rsid w:val="00632306"/>
    <w:rsid w:val="006326EB"/>
    <w:rsid w:val="00632F4D"/>
    <w:rsid w:val="0063365B"/>
    <w:rsid w:val="00633FF7"/>
    <w:rsid w:val="0063694C"/>
    <w:rsid w:val="00637EB7"/>
    <w:rsid w:val="0064098E"/>
    <w:rsid w:val="0064240A"/>
    <w:rsid w:val="00644A82"/>
    <w:rsid w:val="00645339"/>
    <w:rsid w:val="006460EC"/>
    <w:rsid w:val="006461AE"/>
    <w:rsid w:val="006464D7"/>
    <w:rsid w:val="00647C92"/>
    <w:rsid w:val="00647F95"/>
    <w:rsid w:val="00651460"/>
    <w:rsid w:val="00653192"/>
    <w:rsid w:val="0065326B"/>
    <w:rsid w:val="00653D4E"/>
    <w:rsid w:val="00654CF2"/>
    <w:rsid w:val="00657E82"/>
    <w:rsid w:val="006616B6"/>
    <w:rsid w:val="00662386"/>
    <w:rsid w:val="00662E1B"/>
    <w:rsid w:val="00663863"/>
    <w:rsid w:val="006638D8"/>
    <w:rsid w:val="00663C26"/>
    <w:rsid w:val="00663D14"/>
    <w:rsid w:val="006645EC"/>
    <w:rsid w:val="00667B09"/>
    <w:rsid w:val="00670CB0"/>
    <w:rsid w:val="00671B77"/>
    <w:rsid w:val="00672566"/>
    <w:rsid w:val="00672ADF"/>
    <w:rsid w:val="00673232"/>
    <w:rsid w:val="00673FF9"/>
    <w:rsid w:val="00685B8A"/>
    <w:rsid w:val="0068737B"/>
    <w:rsid w:val="00687CFD"/>
    <w:rsid w:val="00687E6C"/>
    <w:rsid w:val="006900AE"/>
    <w:rsid w:val="0069025C"/>
    <w:rsid w:val="006902AF"/>
    <w:rsid w:val="006904F7"/>
    <w:rsid w:val="00690F90"/>
    <w:rsid w:val="006914AB"/>
    <w:rsid w:val="00692A6B"/>
    <w:rsid w:val="00695009"/>
    <w:rsid w:val="006968B0"/>
    <w:rsid w:val="006A0D8E"/>
    <w:rsid w:val="006A4FDD"/>
    <w:rsid w:val="006A69C6"/>
    <w:rsid w:val="006A7EE3"/>
    <w:rsid w:val="006B04A9"/>
    <w:rsid w:val="006B1749"/>
    <w:rsid w:val="006B2813"/>
    <w:rsid w:val="006B37E7"/>
    <w:rsid w:val="006B47F0"/>
    <w:rsid w:val="006B4880"/>
    <w:rsid w:val="006B53D6"/>
    <w:rsid w:val="006B739C"/>
    <w:rsid w:val="006C0FB2"/>
    <w:rsid w:val="006C1611"/>
    <w:rsid w:val="006C38C5"/>
    <w:rsid w:val="006C3A1E"/>
    <w:rsid w:val="006C3A4C"/>
    <w:rsid w:val="006C4314"/>
    <w:rsid w:val="006C45F9"/>
    <w:rsid w:val="006C5692"/>
    <w:rsid w:val="006C5BEA"/>
    <w:rsid w:val="006C6799"/>
    <w:rsid w:val="006D1211"/>
    <w:rsid w:val="006D4A77"/>
    <w:rsid w:val="006D575F"/>
    <w:rsid w:val="006D6D62"/>
    <w:rsid w:val="006D786B"/>
    <w:rsid w:val="006D7D67"/>
    <w:rsid w:val="006E02CA"/>
    <w:rsid w:val="006E0AB8"/>
    <w:rsid w:val="006E3A78"/>
    <w:rsid w:val="006E522E"/>
    <w:rsid w:val="006E560C"/>
    <w:rsid w:val="006F03B5"/>
    <w:rsid w:val="006F0744"/>
    <w:rsid w:val="006F26EC"/>
    <w:rsid w:val="006F4018"/>
    <w:rsid w:val="006F47B8"/>
    <w:rsid w:val="006F51BD"/>
    <w:rsid w:val="006F68F3"/>
    <w:rsid w:val="006F6A18"/>
    <w:rsid w:val="0070033E"/>
    <w:rsid w:val="007010EC"/>
    <w:rsid w:val="00701ADB"/>
    <w:rsid w:val="00702611"/>
    <w:rsid w:val="007039CD"/>
    <w:rsid w:val="00703F2B"/>
    <w:rsid w:val="00705BC3"/>
    <w:rsid w:val="00705C0E"/>
    <w:rsid w:val="007069C0"/>
    <w:rsid w:val="00707266"/>
    <w:rsid w:val="007074A3"/>
    <w:rsid w:val="007078D9"/>
    <w:rsid w:val="0071082F"/>
    <w:rsid w:val="007132B9"/>
    <w:rsid w:val="007132DC"/>
    <w:rsid w:val="007134F6"/>
    <w:rsid w:val="00715057"/>
    <w:rsid w:val="0071695A"/>
    <w:rsid w:val="00717879"/>
    <w:rsid w:val="00723345"/>
    <w:rsid w:val="00724B8E"/>
    <w:rsid w:val="00725290"/>
    <w:rsid w:val="00726CCE"/>
    <w:rsid w:val="00727846"/>
    <w:rsid w:val="00730B70"/>
    <w:rsid w:val="007310E5"/>
    <w:rsid w:val="007314EB"/>
    <w:rsid w:val="00732D39"/>
    <w:rsid w:val="00733117"/>
    <w:rsid w:val="00733B2F"/>
    <w:rsid w:val="00733B32"/>
    <w:rsid w:val="00733E00"/>
    <w:rsid w:val="00734656"/>
    <w:rsid w:val="0073654D"/>
    <w:rsid w:val="00737946"/>
    <w:rsid w:val="00740BC1"/>
    <w:rsid w:val="00740C0B"/>
    <w:rsid w:val="00740D2B"/>
    <w:rsid w:val="00745DAF"/>
    <w:rsid w:val="007462FD"/>
    <w:rsid w:val="00746C20"/>
    <w:rsid w:val="00747CE0"/>
    <w:rsid w:val="00747EDD"/>
    <w:rsid w:val="007515D8"/>
    <w:rsid w:val="00752630"/>
    <w:rsid w:val="00753138"/>
    <w:rsid w:val="00753E8D"/>
    <w:rsid w:val="00754110"/>
    <w:rsid w:val="0075572E"/>
    <w:rsid w:val="0075650B"/>
    <w:rsid w:val="0076098D"/>
    <w:rsid w:val="00760BB4"/>
    <w:rsid w:val="00761C3D"/>
    <w:rsid w:val="00761F9A"/>
    <w:rsid w:val="00762AAB"/>
    <w:rsid w:val="007631A3"/>
    <w:rsid w:val="007653A5"/>
    <w:rsid w:val="00765587"/>
    <w:rsid w:val="007655F4"/>
    <w:rsid w:val="00765826"/>
    <w:rsid w:val="0076600A"/>
    <w:rsid w:val="00766AFB"/>
    <w:rsid w:val="007716FA"/>
    <w:rsid w:val="00772A08"/>
    <w:rsid w:val="007755F0"/>
    <w:rsid w:val="00776CB9"/>
    <w:rsid w:val="007804DC"/>
    <w:rsid w:val="0078089F"/>
    <w:rsid w:val="007821C0"/>
    <w:rsid w:val="007831AB"/>
    <w:rsid w:val="0078354F"/>
    <w:rsid w:val="00783B2A"/>
    <w:rsid w:val="00784E17"/>
    <w:rsid w:val="007852BC"/>
    <w:rsid w:val="00787524"/>
    <w:rsid w:val="00792E81"/>
    <w:rsid w:val="00793B2C"/>
    <w:rsid w:val="0079438C"/>
    <w:rsid w:val="00795165"/>
    <w:rsid w:val="007959A2"/>
    <w:rsid w:val="00795B78"/>
    <w:rsid w:val="007A151C"/>
    <w:rsid w:val="007A2191"/>
    <w:rsid w:val="007A234F"/>
    <w:rsid w:val="007A35D2"/>
    <w:rsid w:val="007A3B3A"/>
    <w:rsid w:val="007A4D68"/>
    <w:rsid w:val="007A55A7"/>
    <w:rsid w:val="007A5EBA"/>
    <w:rsid w:val="007A6AB0"/>
    <w:rsid w:val="007A710E"/>
    <w:rsid w:val="007B18BE"/>
    <w:rsid w:val="007B1E29"/>
    <w:rsid w:val="007B2219"/>
    <w:rsid w:val="007B2D0C"/>
    <w:rsid w:val="007B316F"/>
    <w:rsid w:val="007B4624"/>
    <w:rsid w:val="007B489C"/>
    <w:rsid w:val="007B5C53"/>
    <w:rsid w:val="007B6DA8"/>
    <w:rsid w:val="007B7615"/>
    <w:rsid w:val="007B7DE2"/>
    <w:rsid w:val="007C08BD"/>
    <w:rsid w:val="007C2366"/>
    <w:rsid w:val="007C4B47"/>
    <w:rsid w:val="007C4D23"/>
    <w:rsid w:val="007C5876"/>
    <w:rsid w:val="007C5942"/>
    <w:rsid w:val="007C67ED"/>
    <w:rsid w:val="007C6C3D"/>
    <w:rsid w:val="007C6D45"/>
    <w:rsid w:val="007C7126"/>
    <w:rsid w:val="007D1569"/>
    <w:rsid w:val="007D57E2"/>
    <w:rsid w:val="007E1FA9"/>
    <w:rsid w:val="007E2345"/>
    <w:rsid w:val="007E25D9"/>
    <w:rsid w:val="007E2E31"/>
    <w:rsid w:val="007E3263"/>
    <w:rsid w:val="007E44E7"/>
    <w:rsid w:val="007E4DAA"/>
    <w:rsid w:val="007E5201"/>
    <w:rsid w:val="007E5ABB"/>
    <w:rsid w:val="007E603C"/>
    <w:rsid w:val="007F11A0"/>
    <w:rsid w:val="007F11EC"/>
    <w:rsid w:val="007F1843"/>
    <w:rsid w:val="007F3D85"/>
    <w:rsid w:val="007F48EC"/>
    <w:rsid w:val="007F6110"/>
    <w:rsid w:val="007F70AD"/>
    <w:rsid w:val="007F75B2"/>
    <w:rsid w:val="007F799D"/>
    <w:rsid w:val="00800513"/>
    <w:rsid w:val="0080105E"/>
    <w:rsid w:val="00801493"/>
    <w:rsid w:val="00801950"/>
    <w:rsid w:val="00801AC7"/>
    <w:rsid w:val="008032A6"/>
    <w:rsid w:val="00804E01"/>
    <w:rsid w:val="008069BB"/>
    <w:rsid w:val="0080766E"/>
    <w:rsid w:val="0080775A"/>
    <w:rsid w:val="008078A4"/>
    <w:rsid w:val="008109F3"/>
    <w:rsid w:val="008116C0"/>
    <w:rsid w:val="00811E3B"/>
    <w:rsid w:val="008130BC"/>
    <w:rsid w:val="008133F9"/>
    <w:rsid w:val="008142FA"/>
    <w:rsid w:val="00815685"/>
    <w:rsid w:val="0081576D"/>
    <w:rsid w:val="00816875"/>
    <w:rsid w:val="00816896"/>
    <w:rsid w:val="00816A15"/>
    <w:rsid w:val="0082095E"/>
    <w:rsid w:val="00824984"/>
    <w:rsid w:val="00825DB2"/>
    <w:rsid w:val="0082750D"/>
    <w:rsid w:val="00827F86"/>
    <w:rsid w:val="00831737"/>
    <w:rsid w:val="00832CAA"/>
    <w:rsid w:val="00840289"/>
    <w:rsid w:val="008404BC"/>
    <w:rsid w:val="00840BD6"/>
    <w:rsid w:val="00841ACA"/>
    <w:rsid w:val="008429E0"/>
    <w:rsid w:val="00844389"/>
    <w:rsid w:val="00845E42"/>
    <w:rsid w:val="00846335"/>
    <w:rsid w:val="00846647"/>
    <w:rsid w:val="00846FAD"/>
    <w:rsid w:val="00850CA2"/>
    <w:rsid w:val="00850D79"/>
    <w:rsid w:val="0085172C"/>
    <w:rsid w:val="00851880"/>
    <w:rsid w:val="00851DBE"/>
    <w:rsid w:val="00852093"/>
    <w:rsid w:val="00852681"/>
    <w:rsid w:val="00853852"/>
    <w:rsid w:val="00853B27"/>
    <w:rsid w:val="00854ABD"/>
    <w:rsid w:val="008553E7"/>
    <w:rsid w:val="008554A0"/>
    <w:rsid w:val="00856A53"/>
    <w:rsid w:val="008574DC"/>
    <w:rsid w:val="00857AD3"/>
    <w:rsid w:val="00860B1B"/>
    <w:rsid w:val="00860C16"/>
    <w:rsid w:val="00861B0D"/>
    <w:rsid w:val="0086225D"/>
    <w:rsid w:val="008622AD"/>
    <w:rsid w:val="0086241C"/>
    <w:rsid w:val="00863515"/>
    <w:rsid w:val="00863EFE"/>
    <w:rsid w:val="00867125"/>
    <w:rsid w:val="00867C7D"/>
    <w:rsid w:val="008702E6"/>
    <w:rsid w:val="00871BE6"/>
    <w:rsid w:val="00874235"/>
    <w:rsid w:val="008747D9"/>
    <w:rsid w:val="0087496E"/>
    <w:rsid w:val="00880A16"/>
    <w:rsid w:val="00881972"/>
    <w:rsid w:val="00881E78"/>
    <w:rsid w:val="008822A3"/>
    <w:rsid w:val="008830F9"/>
    <w:rsid w:val="008850BB"/>
    <w:rsid w:val="0088569C"/>
    <w:rsid w:val="00885FE9"/>
    <w:rsid w:val="008863B5"/>
    <w:rsid w:val="008866A2"/>
    <w:rsid w:val="00886989"/>
    <w:rsid w:val="00886A4E"/>
    <w:rsid w:val="00887DC0"/>
    <w:rsid w:val="00891A7B"/>
    <w:rsid w:val="0089203F"/>
    <w:rsid w:val="0089404E"/>
    <w:rsid w:val="00894C60"/>
    <w:rsid w:val="00895C13"/>
    <w:rsid w:val="00896425"/>
    <w:rsid w:val="00897B72"/>
    <w:rsid w:val="008A17DB"/>
    <w:rsid w:val="008A23E7"/>
    <w:rsid w:val="008A36E4"/>
    <w:rsid w:val="008A4D21"/>
    <w:rsid w:val="008A4EB7"/>
    <w:rsid w:val="008B09D4"/>
    <w:rsid w:val="008B1D91"/>
    <w:rsid w:val="008B31CD"/>
    <w:rsid w:val="008B3E16"/>
    <w:rsid w:val="008B4917"/>
    <w:rsid w:val="008B4EF9"/>
    <w:rsid w:val="008B4FE5"/>
    <w:rsid w:val="008B724A"/>
    <w:rsid w:val="008B75B7"/>
    <w:rsid w:val="008B779E"/>
    <w:rsid w:val="008C2B54"/>
    <w:rsid w:val="008C397C"/>
    <w:rsid w:val="008C4283"/>
    <w:rsid w:val="008C7E7C"/>
    <w:rsid w:val="008D0748"/>
    <w:rsid w:val="008D077A"/>
    <w:rsid w:val="008D0C6D"/>
    <w:rsid w:val="008D1215"/>
    <w:rsid w:val="008D1272"/>
    <w:rsid w:val="008D15E4"/>
    <w:rsid w:val="008D1C7E"/>
    <w:rsid w:val="008D1D51"/>
    <w:rsid w:val="008D1DC6"/>
    <w:rsid w:val="008D2926"/>
    <w:rsid w:val="008D61C0"/>
    <w:rsid w:val="008D64C4"/>
    <w:rsid w:val="008D71DE"/>
    <w:rsid w:val="008D79DE"/>
    <w:rsid w:val="008E3CD1"/>
    <w:rsid w:val="008E4349"/>
    <w:rsid w:val="008E62F3"/>
    <w:rsid w:val="008E69E1"/>
    <w:rsid w:val="008E76B7"/>
    <w:rsid w:val="008E7AE5"/>
    <w:rsid w:val="008E7BFE"/>
    <w:rsid w:val="008F0206"/>
    <w:rsid w:val="008F07CB"/>
    <w:rsid w:val="008F2C09"/>
    <w:rsid w:val="008F3A4D"/>
    <w:rsid w:val="008F3A62"/>
    <w:rsid w:val="008F3C3A"/>
    <w:rsid w:val="008F46F9"/>
    <w:rsid w:val="008F533E"/>
    <w:rsid w:val="008F6306"/>
    <w:rsid w:val="008F7EA3"/>
    <w:rsid w:val="00900467"/>
    <w:rsid w:val="009014B8"/>
    <w:rsid w:val="0090203A"/>
    <w:rsid w:val="009020E9"/>
    <w:rsid w:val="009042B6"/>
    <w:rsid w:val="00904D4C"/>
    <w:rsid w:val="00904F56"/>
    <w:rsid w:val="0090651B"/>
    <w:rsid w:val="0091213C"/>
    <w:rsid w:val="009125F4"/>
    <w:rsid w:val="009156F5"/>
    <w:rsid w:val="00916205"/>
    <w:rsid w:val="00917613"/>
    <w:rsid w:val="00921D10"/>
    <w:rsid w:val="0092219B"/>
    <w:rsid w:val="00922D0C"/>
    <w:rsid w:val="00923EB8"/>
    <w:rsid w:val="0092411D"/>
    <w:rsid w:val="00924341"/>
    <w:rsid w:val="00924CC4"/>
    <w:rsid w:val="00925163"/>
    <w:rsid w:val="00926297"/>
    <w:rsid w:val="00926531"/>
    <w:rsid w:val="00926A27"/>
    <w:rsid w:val="00926C9C"/>
    <w:rsid w:val="00927551"/>
    <w:rsid w:val="0093072E"/>
    <w:rsid w:val="009308CA"/>
    <w:rsid w:val="00930B35"/>
    <w:rsid w:val="00930C44"/>
    <w:rsid w:val="009319AD"/>
    <w:rsid w:val="00931AA3"/>
    <w:rsid w:val="0093212D"/>
    <w:rsid w:val="00933E6F"/>
    <w:rsid w:val="009342E1"/>
    <w:rsid w:val="00934AE1"/>
    <w:rsid w:val="00935C81"/>
    <w:rsid w:val="009369DF"/>
    <w:rsid w:val="009373FC"/>
    <w:rsid w:val="00937431"/>
    <w:rsid w:val="0093774A"/>
    <w:rsid w:val="0094077E"/>
    <w:rsid w:val="00940840"/>
    <w:rsid w:val="009419E6"/>
    <w:rsid w:val="00944178"/>
    <w:rsid w:val="00944602"/>
    <w:rsid w:val="00944E50"/>
    <w:rsid w:val="009456A2"/>
    <w:rsid w:val="00947AE9"/>
    <w:rsid w:val="00950AD7"/>
    <w:rsid w:val="00950E36"/>
    <w:rsid w:val="009539B0"/>
    <w:rsid w:val="00954F3C"/>
    <w:rsid w:val="009552BD"/>
    <w:rsid w:val="009563D1"/>
    <w:rsid w:val="0096112B"/>
    <w:rsid w:val="00962286"/>
    <w:rsid w:val="00964FBC"/>
    <w:rsid w:val="00966914"/>
    <w:rsid w:val="00967621"/>
    <w:rsid w:val="009678D6"/>
    <w:rsid w:val="00967A82"/>
    <w:rsid w:val="00970ACD"/>
    <w:rsid w:val="009715D3"/>
    <w:rsid w:val="0097194F"/>
    <w:rsid w:val="009729AE"/>
    <w:rsid w:val="009733B7"/>
    <w:rsid w:val="0097692F"/>
    <w:rsid w:val="009805D8"/>
    <w:rsid w:val="00980A18"/>
    <w:rsid w:val="0098447B"/>
    <w:rsid w:val="00986089"/>
    <w:rsid w:val="009860C7"/>
    <w:rsid w:val="00990CDA"/>
    <w:rsid w:val="009934D3"/>
    <w:rsid w:val="00993E6A"/>
    <w:rsid w:val="00994330"/>
    <w:rsid w:val="009948B5"/>
    <w:rsid w:val="00994FA6"/>
    <w:rsid w:val="00995DFA"/>
    <w:rsid w:val="00996AB1"/>
    <w:rsid w:val="009A1153"/>
    <w:rsid w:val="009A13B9"/>
    <w:rsid w:val="009A1C53"/>
    <w:rsid w:val="009A2203"/>
    <w:rsid w:val="009A2D85"/>
    <w:rsid w:val="009A4071"/>
    <w:rsid w:val="009A5258"/>
    <w:rsid w:val="009A651E"/>
    <w:rsid w:val="009B166B"/>
    <w:rsid w:val="009B1FA6"/>
    <w:rsid w:val="009B4AAF"/>
    <w:rsid w:val="009B4C3E"/>
    <w:rsid w:val="009B572F"/>
    <w:rsid w:val="009B6297"/>
    <w:rsid w:val="009B66C4"/>
    <w:rsid w:val="009C02F5"/>
    <w:rsid w:val="009C076C"/>
    <w:rsid w:val="009C118F"/>
    <w:rsid w:val="009C1200"/>
    <w:rsid w:val="009C1C8B"/>
    <w:rsid w:val="009C566C"/>
    <w:rsid w:val="009C58DB"/>
    <w:rsid w:val="009C6827"/>
    <w:rsid w:val="009C6FC3"/>
    <w:rsid w:val="009D078D"/>
    <w:rsid w:val="009D093C"/>
    <w:rsid w:val="009D207B"/>
    <w:rsid w:val="009D3215"/>
    <w:rsid w:val="009D374C"/>
    <w:rsid w:val="009D5993"/>
    <w:rsid w:val="009E0002"/>
    <w:rsid w:val="009E0FE6"/>
    <w:rsid w:val="009E1EBE"/>
    <w:rsid w:val="009E2831"/>
    <w:rsid w:val="009E2F99"/>
    <w:rsid w:val="009E3DE9"/>
    <w:rsid w:val="009E4109"/>
    <w:rsid w:val="009E4BDA"/>
    <w:rsid w:val="009E7A64"/>
    <w:rsid w:val="009F2248"/>
    <w:rsid w:val="009F280B"/>
    <w:rsid w:val="009F3876"/>
    <w:rsid w:val="009F419A"/>
    <w:rsid w:val="009F4520"/>
    <w:rsid w:val="009F56AF"/>
    <w:rsid w:val="009F5834"/>
    <w:rsid w:val="009F5D6D"/>
    <w:rsid w:val="009F6156"/>
    <w:rsid w:val="009F6894"/>
    <w:rsid w:val="009F6E28"/>
    <w:rsid w:val="009F6F32"/>
    <w:rsid w:val="009F7541"/>
    <w:rsid w:val="00A00583"/>
    <w:rsid w:val="00A0256F"/>
    <w:rsid w:val="00A06F4F"/>
    <w:rsid w:val="00A07B28"/>
    <w:rsid w:val="00A102E9"/>
    <w:rsid w:val="00A10B32"/>
    <w:rsid w:val="00A11520"/>
    <w:rsid w:val="00A13FFB"/>
    <w:rsid w:val="00A147A2"/>
    <w:rsid w:val="00A154C5"/>
    <w:rsid w:val="00A159D7"/>
    <w:rsid w:val="00A218FE"/>
    <w:rsid w:val="00A22B3A"/>
    <w:rsid w:val="00A23B2D"/>
    <w:rsid w:val="00A23FAE"/>
    <w:rsid w:val="00A24997"/>
    <w:rsid w:val="00A25146"/>
    <w:rsid w:val="00A25437"/>
    <w:rsid w:val="00A278C0"/>
    <w:rsid w:val="00A27B48"/>
    <w:rsid w:val="00A30BC0"/>
    <w:rsid w:val="00A30C67"/>
    <w:rsid w:val="00A31343"/>
    <w:rsid w:val="00A315DE"/>
    <w:rsid w:val="00A31A7C"/>
    <w:rsid w:val="00A32156"/>
    <w:rsid w:val="00A33613"/>
    <w:rsid w:val="00A33A59"/>
    <w:rsid w:val="00A356D9"/>
    <w:rsid w:val="00A35BB6"/>
    <w:rsid w:val="00A35FD4"/>
    <w:rsid w:val="00A369BE"/>
    <w:rsid w:val="00A37178"/>
    <w:rsid w:val="00A377ED"/>
    <w:rsid w:val="00A37A67"/>
    <w:rsid w:val="00A4009B"/>
    <w:rsid w:val="00A40ACE"/>
    <w:rsid w:val="00A41BCE"/>
    <w:rsid w:val="00A41D60"/>
    <w:rsid w:val="00A42E9B"/>
    <w:rsid w:val="00A43D9B"/>
    <w:rsid w:val="00A44352"/>
    <w:rsid w:val="00A44E53"/>
    <w:rsid w:val="00A4501F"/>
    <w:rsid w:val="00A4564D"/>
    <w:rsid w:val="00A45DA9"/>
    <w:rsid w:val="00A50C7B"/>
    <w:rsid w:val="00A515A4"/>
    <w:rsid w:val="00A51A20"/>
    <w:rsid w:val="00A52CCC"/>
    <w:rsid w:val="00A52FF1"/>
    <w:rsid w:val="00A549E7"/>
    <w:rsid w:val="00A54DBA"/>
    <w:rsid w:val="00A5578C"/>
    <w:rsid w:val="00A566FC"/>
    <w:rsid w:val="00A607C5"/>
    <w:rsid w:val="00A61935"/>
    <w:rsid w:val="00A624F3"/>
    <w:rsid w:val="00A6450A"/>
    <w:rsid w:val="00A65E5C"/>
    <w:rsid w:val="00A664C7"/>
    <w:rsid w:val="00A6704E"/>
    <w:rsid w:val="00A675F4"/>
    <w:rsid w:val="00A67B22"/>
    <w:rsid w:val="00A708F0"/>
    <w:rsid w:val="00A712CF"/>
    <w:rsid w:val="00A722B3"/>
    <w:rsid w:val="00A7242D"/>
    <w:rsid w:val="00A72700"/>
    <w:rsid w:val="00A72ABA"/>
    <w:rsid w:val="00A72FFF"/>
    <w:rsid w:val="00A73207"/>
    <w:rsid w:val="00A73327"/>
    <w:rsid w:val="00A738BB"/>
    <w:rsid w:val="00A73BCA"/>
    <w:rsid w:val="00A73F6B"/>
    <w:rsid w:val="00A74073"/>
    <w:rsid w:val="00A7793A"/>
    <w:rsid w:val="00A77EE4"/>
    <w:rsid w:val="00A800FF"/>
    <w:rsid w:val="00A82DA4"/>
    <w:rsid w:val="00A851C7"/>
    <w:rsid w:val="00A862FE"/>
    <w:rsid w:val="00A86F89"/>
    <w:rsid w:val="00A87D51"/>
    <w:rsid w:val="00A9156F"/>
    <w:rsid w:val="00A9242E"/>
    <w:rsid w:val="00A937C4"/>
    <w:rsid w:val="00A954C8"/>
    <w:rsid w:val="00A9623B"/>
    <w:rsid w:val="00A964CD"/>
    <w:rsid w:val="00A96C21"/>
    <w:rsid w:val="00A97412"/>
    <w:rsid w:val="00A97CBF"/>
    <w:rsid w:val="00AA034F"/>
    <w:rsid w:val="00AA17B4"/>
    <w:rsid w:val="00AA29E8"/>
    <w:rsid w:val="00AA2F73"/>
    <w:rsid w:val="00AA39A3"/>
    <w:rsid w:val="00AA3CD7"/>
    <w:rsid w:val="00AA55AC"/>
    <w:rsid w:val="00AA5F8D"/>
    <w:rsid w:val="00AA6B3C"/>
    <w:rsid w:val="00AA707C"/>
    <w:rsid w:val="00AA76B3"/>
    <w:rsid w:val="00AA7E89"/>
    <w:rsid w:val="00AB19D4"/>
    <w:rsid w:val="00AB3447"/>
    <w:rsid w:val="00AB3608"/>
    <w:rsid w:val="00AB6286"/>
    <w:rsid w:val="00AB6E45"/>
    <w:rsid w:val="00AB7683"/>
    <w:rsid w:val="00AC01C0"/>
    <w:rsid w:val="00AC1333"/>
    <w:rsid w:val="00AC156F"/>
    <w:rsid w:val="00AC306C"/>
    <w:rsid w:val="00AC360A"/>
    <w:rsid w:val="00AC3ABC"/>
    <w:rsid w:val="00AC54FB"/>
    <w:rsid w:val="00AC5DCD"/>
    <w:rsid w:val="00AD0A47"/>
    <w:rsid w:val="00AD334E"/>
    <w:rsid w:val="00AD3427"/>
    <w:rsid w:val="00AD389C"/>
    <w:rsid w:val="00AD6EC5"/>
    <w:rsid w:val="00AD749E"/>
    <w:rsid w:val="00AE165F"/>
    <w:rsid w:val="00AE1FDD"/>
    <w:rsid w:val="00AE2C5B"/>
    <w:rsid w:val="00AE2EB5"/>
    <w:rsid w:val="00AE5443"/>
    <w:rsid w:val="00AE57F2"/>
    <w:rsid w:val="00AE6B21"/>
    <w:rsid w:val="00AF0146"/>
    <w:rsid w:val="00AF20FD"/>
    <w:rsid w:val="00AF4778"/>
    <w:rsid w:val="00AF4AE3"/>
    <w:rsid w:val="00AF58E3"/>
    <w:rsid w:val="00AF72F2"/>
    <w:rsid w:val="00AF7B41"/>
    <w:rsid w:val="00B01A1B"/>
    <w:rsid w:val="00B02914"/>
    <w:rsid w:val="00B0324A"/>
    <w:rsid w:val="00B03BBA"/>
    <w:rsid w:val="00B03C91"/>
    <w:rsid w:val="00B03CE5"/>
    <w:rsid w:val="00B04BD6"/>
    <w:rsid w:val="00B0633A"/>
    <w:rsid w:val="00B06D16"/>
    <w:rsid w:val="00B077CC"/>
    <w:rsid w:val="00B11415"/>
    <w:rsid w:val="00B12696"/>
    <w:rsid w:val="00B12D23"/>
    <w:rsid w:val="00B13272"/>
    <w:rsid w:val="00B14568"/>
    <w:rsid w:val="00B1606F"/>
    <w:rsid w:val="00B17031"/>
    <w:rsid w:val="00B20605"/>
    <w:rsid w:val="00B20CC6"/>
    <w:rsid w:val="00B22394"/>
    <w:rsid w:val="00B229F8"/>
    <w:rsid w:val="00B22C69"/>
    <w:rsid w:val="00B2586C"/>
    <w:rsid w:val="00B276F7"/>
    <w:rsid w:val="00B317A5"/>
    <w:rsid w:val="00B33FB0"/>
    <w:rsid w:val="00B34A6E"/>
    <w:rsid w:val="00B35B5E"/>
    <w:rsid w:val="00B373D0"/>
    <w:rsid w:val="00B41311"/>
    <w:rsid w:val="00B417A4"/>
    <w:rsid w:val="00B41832"/>
    <w:rsid w:val="00B41F05"/>
    <w:rsid w:val="00B42702"/>
    <w:rsid w:val="00B43945"/>
    <w:rsid w:val="00B4531B"/>
    <w:rsid w:val="00B4678F"/>
    <w:rsid w:val="00B46A7C"/>
    <w:rsid w:val="00B473C1"/>
    <w:rsid w:val="00B47570"/>
    <w:rsid w:val="00B477A6"/>
    <w:rsid w:val="00B50BF4"/>
    <w:rsid w:val="00B5209B"/>
    <w:rsid w:val="00B54227"/>
    <w:rsid w:val="00B54B73"/>
    <w:rsid w:val="00B55048"/>
    <w:rsid w:val="00B5678A"/>
    <w:rsid w:val="00B60036"/>
    <w:rsid w:val="00B60229"/>
    <w:rsid w:val="00B60827"/>
    <w:rsid w:val="00B60AE4"/>
    <w:rsid w:val="00B6102D"/>
    <w:rsid w:val="00B61CF7"/>
    <w:rsid w:val="00B631E1"/>
    <w:rsid w:val="00B65324"/>
    <w:rsid w:val="00B66932"/>
    <w:rsid w:val="00B70DF3"/>
    <w:rsid w:val="00B72441"/>
    <w:rsid w:val="00B754BE"/>
    <w:rsid w:val="00B75E98"/>
    <w:rsid w:val="00B81319"/>
    <w:rsid w:val="00B81A8D"/>
    <w:rsid w:val="00B82135"/>
    <w:rsid w:val="00B83F3F"/>
    <w:rsid w:val="00B84D2B"/>
    <w:rsid w:val="00B866DA"/>
    <w:rsid w:val="00B87050"/>
    <w:rsid w:val="00B87571"/>
    <w:rsid w:val="00B87A90"/>
    <w:rsid w:val="00B90AAA"/>
    <w:rsid w:val="00B9191F"/>
    <w:rsid w:val="00B920A6"/>
    <w:rsid w:val="00B95FF6"/>
    <w:rsid w:val="00B96EB2"/>
    <w:rsid w:val="00B970C0"/>
    <w:rsid w:val="00B972F7"/>
    <w:rsid w:val="00BA09F0"/>
    <w:rsid w:val="00BA116B"/>
    <w:rsid w:val="00BA1EBF"/>
    <w:rsid w:val="00BA3194"/>
    <w:rsid w:val="00BA31DF"/>
    <w:rsid w:val="00BA4855"/>
    <w:rsid w:val="00BB051E"/>
    <w:rsid w:val="00BB1B28"/>
    <w:rsid w:val="00BB3261"/>
    <w:rsid w:val="00BB3743"/>
    <w:rsid w:val="00BB4742"/>
    <w:rsid w:val="00BB61C6"/>
    <w:rsid w:val="00BB6244"/>
    <w:rsid w:val="00BB6920"/>
    <w:rsid w:val="00BC0992"/>
    <w:rsid w:val="00BC5C0D"/>
    <w:rsid w:val="00BC645F"/>
    <w:rsid w:val="00BC6AD4"/>
    <w:rsid w:val="00BC7600"/>
    <w:rsid w:val="00BC7650"/>
    <w:rsid w:val="00BC7E23"/>
    <w:rsid w:val="00BD13E1"/>
    <w:rsid w:val="00BD149A"/>
    <w:rsid w:val="00BD2F5A"/>
    <w:rsid w:val="00BD3319"/>
    <w:rsid w:val="00BD3849"/>
    <w:rsid w:val="00BD3916"/>
    <w:rsid w:val="00BD44E4"/>
    <w:rsid w:val="00BD4B06"/>
    <w:rsid w:val="00BD4C88"/>
    <w:rsid w:val="00BD5AFA"/>
    <w:rsid w:val="00BD6457"/>
    <w:rsid w:val="00BE11CF"/>
    <w:rsid w:val="00BE2C24"/>
    <w:rsid w:val="00BE4A29"/>
    <w:rsid w:val="00BE4E65"/>
    <w:rsid w:val="00BE5B2E"/>
    <w:rsid w:val="00BE6C6D"/>
    <w:rsid w:val="00BE6D58"/>
    <w:rsid w:val="00BE720F"/>
    <w:rsid w:val="00BF0A54"/>
    <w:rsid w:val="00BF0ECF"/>
    <w:rsid w:val="00BF164D"/>
    <w:rsid w:val="00BF31B0"/>
    <w:rsid w:val="00BF4080"/>
    <w:rsid w:val="00BF52BC"/>
    <w:rsid w:val="00BF6979"/>
    <w:rsid w:val="00C005AB"/>
    <w:rsid w:val="00C0374B"/>
    <w:rsid w:val="00C04142"/>
    <w:rsid w:val="00C051D4"/>
    <w:rsid w:val="00C05654"/>
    <w:rsid w:val="00C06CBC"/>
    <w:rsid w:val="00C06DDF"/>
    <w:rsid w:val="00C06F48"/>
    <w:rsid w:val="00C07ED1"/>
    <w:rsid w:val="00C11D41"/>
    <w:rsid w:val="00C12251"/>
    <w:rsid w:val="00C12C5F"/>
    <w:rsid w:val="00C1391D"/>
    <w:rsid w:val="00C13C48"/>
    <w:rsid w:val="00C142CB"/>
    <w:rsid w:val="00C14AE3"/>
    <w:rsid w:val="00C155F6"/>
    <w:rsid w:val="00C157C1"/>
    <w:rsid w:val="00C16B98"/>
    <w:rsid w:val="00C16EB5"/>
    <w:rsid w:val="00C17C62"/>
    <w:rsid w:val="00C221BE"/>
    <w:rsid w:val="00C233FB"/>
    <w:rsid w:val="00C23424"/>
    <w:rsid w:val="00C23725"/>
    <w:rsid w:val="00C24D5B"/>
    <w:rsid w:val="00C26908"/>
    <w:rsid w:val="00C30AB2"/>
    <w:rsid w:val="00C30E34"/>
    <w:rsid w:val="00C31F09"/>
    <w:rsid w:val="00C32485"/>
    <w:rsid w:val="00C35598"/>
    <w:rsid w:val="00C37506"/>
    <w:rsid w:val="00C402D2"/>
    <w:rsid w:val="00C40629"/>
    <w:rsid w:val="00C40813"/>
    <w:rsid w:val="00C40F34"/>
    <w:rsid w:val="00C42B19"/>
    <w:rsid w:val="00C44967"/>
    <w:rsid w:val="00C452B8"/>
    <w:rsid w:val="00C46817"/>
    <w:rsid w:val="00C51FDB"/>
    <w:rsid w:val="00C52EE3"/>
    <w:rsid w:val="00C55E17"/>
    <w:rsid w:val="00C56442"/>
    <w:rsid w:val="00C565D1"/>
    <w:rsid w:val="00C56F15"/>
    <w:rsid w:val="00C57444"/>
    <w:rsid w:val="00C57E3A"/>
    <w:rsid w:val="00C618DE"/>
    <w:rsid w:val="00C638EA"/>
    <w:rsid w:val="00C6405D"/>
    <w:rsid w:val="00C648A1"/>
    <w:rsid w:val="00C64E7B"/>
    <w:rsid w:val="00C67335"/>
    <w:rsid w:val="00C70165"/>
    <w:rsid w:val="00C711F9"/>
    <w:rsid w:val="00C72C2E"/>
    <w:rsid w:val="00C74646"/>
    <w:rsid w:val="00C75997"/>
    <w:rsid w:val="00C75E8A"/>
    <w:rsid w:val="00C807FF"/>
    <w:rsid w:val="00C80A60"/>
    <w:rsid w:val="00C81F89"/>
    <w:rsid w:val="00C8214D"/>
    <w:rsid w:val="00C829AF"/>
    <w:rsid w:val="00C83C89"/>
    <w:rsid w:val="00C87AEA"/>
    <w:rsid w:val="00C87CBF"/>
    <w:rsid w:val="00C91C54"/>
    <w:rsid w:val="00C91FB4"/>
    <w:rsid w:val="00C9278F"/>
    <w:rsid w:val="00C9288F"/>
    <w:rsid w:val="00C9331A"/>
    <w:rsid w:val="00C94601"/>
    <w:rsid w:val="00C95BDF"/>
    <w:rsid w:val="00C96AD3"/>
    <w:rsid w:val="00CA1568"/>
    <w:rsid w:val="00CA2D81"/>
    <w:rsid w:val="00CA3032"/>
    <w:rsid w:val="00CA59E9"/>
    <w:rsid w:val="00CA6735"/>
    <w:rsid w:val="00CA6ABE"/>
    <w:rsid w:val="00CA6E82"/>
    <w:rsid w:val="00CA7018"/>
    <w:rsid w:val="00CB059A"/>
    <w:rsid w:val="00CB0DE2"/>
    <w:rsid w:val="00CB23E4"/>
    <w:rsid w:val="00CB3DF7"/>
    <w:rsid w:val="00CB4302"/>
    <w:rsid w:val="00CB6F31"/>
    <w:rsid w:val="00CC0878"/>
    <w:rsid w:val="00CC08BD"/>
    <w:rsid w:val="00CC0E71"/>
    <w:rsid w:val="00CC2125"/>
    <w:rsid w:val="00CC2503"/>
    <w:rsid w:val="00CC2562"/>
    <w:rsid w:val="00CC2565"/>
    <w:rsid w:val="00CC2AFA"/>
    <w:rsid w:val="00CC42F7"/>
    <w:rsid w:val="00CC4801"/>
    <w:rsid w:val="00CC4DCE"/>
    <w:rsid w:val="00CC5185"/>
    <w:rsid w:val="00CC52B8"/>
    <w:rsid w:val="00CD1E2F"/>
    <w:rsid w:val="00CD20AF"/>
    <w:rsid w:val="00CD32E0"/>
    <w:rsid w:val="00CD47AF"/>
    <w:rsid w:val="00CD539A"/>
    <w:rsid w:val="00CD7EC2"/>
    <w:rsid w:val="00CE09AD"/>
    <w:rsid w:val="00CE36D3"/>
    <w:rsid w:val="00CE4183"/>
    <w:rsid w:val="00CE48FD"/>
    <w:rsid w:val="00CE4E8E"/>
    <w:rsid w:val="00CE52C1"/>
    <w:rsid w:val="00CE56D5"/>
    <w:rsid w:val="00CE79DE"/>
    <w:rsid w:val="00CF1109"/>
    <w:rsid w:val="00CF26C3"/>
    <w:rsid w:val="00CF2DB0"/>
    <w:rsid w:val="00D007BF"/>
    <w:rsid w:val="00D00D8F"/>
    <w:rsid w:val="00D01077"/>
    <w:rsid w:val="00D022AC"/>
    <w:rsid w:val="00D04298"/>
    <w:rsid w:val="00D04546"/>
    <w:rsid w:val="00D046FE"/>
    <w:rsid w:val="00D04BD6"/>
    <w:rsid w:val="00D070AA"/>
    <w:rsid w:val="00D07306"/>
    <w:rsid w:val="00D11915"/>
    <w:rsid w:val="00D12B2F"/>
    <w:rsid w:val="00D13C9F"/>
    <w:rsid w:val="00D147D4"/>
    <w:rsid w:val="00D14B7B"/>
    <w:rsid w:val="00D156D4"/>
    <w:rsid w:val="00D16349"/>
    <w:rsid w:val="00D16840"/>
    <w:rsid w:val="00D17790"/>
    <w:rsid w:val="00D2181B"/>
    <w:rsid w:val="00D226FA"/>
    <w:rsid w:val="00D230EF"/>
    <w:rsid w:val="00D24062"/>
    <w:rsid w:val="00D24679"/>
    <w:rsid w:val="00D24D63"/>
    <w:rsid w:val="00D255BD"/>
    <w:rsid w:val="00D30CAF"/>
    <w:rsid w:val="00D30DF4"/>
    <w:rsid w:val="00D33BC1"/>
    <w:rsid w:val="00D368D3"/>
    <w:rsid w:val="00D37F3C"/>
    <w:rsid w:val="00D4172D"/>
    <w:rsid w:val="00D442D0"/>
    <w:rsid w:val="00D4490B"/>
    <w:rsid w:val="00D46B08"/>
    <w:rsid w:val="00D46FE4"/>
    <w:rsid w:val="00D50629"/>
    <w:rsid w:val="00D51CC3"/>
    <w:rsid w:val="00D51E60"/>
    <w:rsid w:val="00D52830"/>
    <w:rsid w:val="00D53D63"/>
    <w:rsid w:val="00D55034"/>
    <w:rsid w:val="00D55044"/>
    <w:rsid w:val="00D5505D"/>
    <w:rsid w:val="00D5624D"/>
    <w:rsid w:val="00D56A9C"/>
    <w:rsid w:val="00D5734C"/>
    <w:rsid w:val="00D63D28"/>
    <w:rsid w:val="00D64763"/>
    <w:rsid w:val="00D652A4"/>
    <w:rsid w:val="00D67535"/>
    <w:rsid w:val="00D7094B"/>
    <w:rsid w:val="00D72396"/>
    <w:rsid w:val="00D7250D"/>
    <w:rsid w:val="00D74A69"/>
    <w:rsid w:val="00D75E4C"/>
    <w:rsid w:val="00D82324"/>
    <w:rsid w:val="00D827D5"/>
    <w:rsid w:val="00D829D4"/>
    <w:rsid w:val="00D841AF"/>
    <w:rsid w:val="00D846B4"/>
    <w:rsid w:val="00D90CB2"/>
    <w:rsid w:val="00D912CE"/>
    <w:rsid w:val="00D92EDB"/>
    <w:rsid w:val="00D92F48"/>
    <w:rsid w:val="00D93E60"/>
    <w:rsid w:val="00D97785"/>
    <w:rsid w:val="00D97817"/>
    <w:rsid w:val="00DA0A75"/>
    <w:rsid w:val="00DA1151"/>
    <w:rsid w:val="00DA253A"/>
    <w:rsid w:val="00DA3459"/>
    <w:rsid w:val="00DA3B67"/>
    <w:rsid w:val="00DA435B"/>
    <w:rsid w:val="00DA4C5C"/>
    <w:rsid w:val="00DA4E3E"/>
    <w:rsid w:val="00DA7237"/>
    <w:rsid w:val="00DB017F"/>
    <w:rsid w:val="00DB1164"/>
    <w:rsid w:val="00DB22BF"/>
    <w:rsid w:val="00DB2364"/>
    <w:rsid w:val="00DB2A1E"/>
    <w:rsid w:val="00DB3038"/>
    <w:rsid w:val="00DB4F0D"/>
    <w:rsid w:val="00DB5209"/>
    <w:rsid w:val="00DB58FD"/>
    <w:rsid w:val="00DB6512"/>
    <w:rsid w:val="00DB69E7"/>
    <w:rsid w:val="00DB7A80"/>
    <w:rsid w:val="00DC03DB"/>
    <w:rsid w:val="00DC0B29"/>
    <w:rsid w:val="00DC14AD"/>
    <w:rsid w:val="00DC2286"/>
    <w:rsid w:val="00DC3632"/>
    <w:rsid w:val="00DC4ACC"/>
    <w:rsid w:val="00DD021B"/>
    <w:rsid w:val="00DD07C8"/>
    <w:rsid w:val="00DD0891"/>
    <w:rsid w:val="00DD1B34"/>
    <w:rsid w:val="00DD2C13"/>
    <w:rsid w:val="00DD421C"/>
    <w:rsid w:val="00DD51A1"/>
    <w:rsid w:val="00DE0969"/>
    <w:rsid w:val="00DE190C"/>
    <w:rsid w:val="00DE36F3"/>
    <w:rsid w:val="00DE3A97"/>
    <w:rsid w:val="00DE6429"/>
    <w:rsid w:val="00DE6A8A"/>
    <w:rsid w:val="00DE7806"/>
    <w:rsid w:val="00DF051A"/>
    <w:rsid w:val="00DF1147"/>
    <w:rsid w:val="00DF1453"/>
    <w:rsid w:val="00DF21E6"/>
    <w:rsid w:val="00DF2F7A"/>
    <w:rsid w:val="00DF44B7"/>
    <w:rsid w:val="00DF4656"/>
    <w:rsid w:val="00DF55E7"/>
    <w:rsid w:val="00DF6780"/>
    <w:rsid w:val="00DF75A0"/>
    <w:rsid w:val="00E00932"/>
    <w:rsid w:val="00E009AD"/>
    <w:rsid w:val="00E011AE"/>
    <w:rsid w:val="00E01A71"/>
    <w:rsid w:val="00E01A79"/>
    <w:rsid w:val="00E0505F"/>
    <w:rsid w:val="00E05DE8"/>
    <w:rsid w:val="00E05F42"/>
    <w:rsid w:val="00E1016D"/>
    <w:rsid w:val="00E11FA2"/>
    <w:rsid w:val="00E12D9B"/>
    <w:rsid w:val="00E12EF4"/>
    <w:rsid w:val="00E15B90"/>
    <w:rsid w:val="00E160BB"/>
    <w:rsid w:val="00E1696B"/>
    <w:rsid w:val="00E20CFD"/>
    <w:rsid w:val="00E20D45"/>
    <w:rsid w:val="00E210EF"/>
    <w:rsid w:val="00E2208F"/>
    <w:rsid w:val="00E2371A"/>
    <w:rsid w:val="00E23C6B"/>
    <w:rsid w:val="00E2551A"/>
    <w:rsid w:val="00E31292"/>
    <w:rsid w:val="00E31AB4"/>
    <w:rsid w:val="00E34843"/>
    <w:rsid w:val="00E358C5"/>
    <w:rsid w:val="00E4056A"/>
    <w:rsid w:val="00E406FF"/>
    <w:rsid w:val="00E44182"/>
    <w:rsid w:val="00E47968"/>
    <w:rsid w:val="00E50BF7"/>
    <w:rsid w:val="00E51607"/>
    <w:rsid w:val="00E54710"/>
    <w:rsid w:val="00E551EC"/>
    <w:rsid w:val="00E554BD"/>
    <w:rsid w:val="00E558BF"/>
    <w:rsid w:val="00E55CBC"/>
    <w:rsid w:val="00E56050"/>
    <w:rsid w:val="00E56D51"/>
    <w:rsid w:val="00E570F8"/>
    <w:rsid w:val="00E57384"/>
    <w:rsid w:val="00E57A0D"/>
    <w:rsid w:val="00E57BD8"/>
    <w:rsid w:val="00E6031A"/>
    <w:rsid w:val="00E60615"/>
    <w:rsid w:val="00E6286F"/>
    <w:rsid w:val="00E62DCB"/>
    <w:rsid w:val="00E640F9"/>
    <w:rsid w:val="00E649B7"/>
    <w:rsid w:val="00E64B6E"/>
    <w:rsid w:val="00E64CE1"/>
    <w:rsid w:val="00E657AC"/>
    <w:rsid w:val="00E65C5B"/>
    <w:rsid w:val="00E66680"/>
    <w:rsid w:val="00E715A0"/>
    <w:rsid w:val="00E7191F"/>
    <w:rsid w:val="00E731DA"/>
    <w:rsid w:val="00E74833"/>
    <w:rsid w:val="00E74EE4"/>
    <w:rsid w:val="00E75341"/>
    <w:rsid w:val="00E7690C"/>
    <w:rsid w:val="00E77DB6"/>
    <w:rsid w:val="00E77F73"/>
    <w:rsid w:val="00E81F80"/>
    <w:rsid w:val="00E83A04"/>
    <w:rsid w:val="00E860F1"/>
    <w:rsid w:val="00E86B8E"/>
    <w:rsid w:val="00E873D3"/>
    <w:rsid w:val="00E87BA1"/>
    <w:rsid w:val="00E9007D"/>
    <w:rsid w:val="00E90F5F"/>
    <w:rsid w:val="00E923CC"/>
    <w:rsid w:val="00E927B7"/>
    <w:rsid w:val="00E931B9"/>
    <w:rsid w:val="00E931DB"/>
    <w:rsid w:val="00E93597"/>
    <w:rsid w:val="00E9399F"/>
    <w:rsid w:val="00E9400A"/>
    <w:rsid w:val="00E94AD0"/>
    <w:rsid w:val="00E954B4"/>
    <w:rsid w:val="00E95EF4"/>
    <w:rsid w:val="00E960B3"/>
    <w:rsid w:val="00E96E1A"/>
    <w:rsid w:val="00EA233F"/>
    <w:rsid w:val="00EA2819"/>
    <w:rsid w:val="00EA28B1"/>
    <w:rsid w:val="00EA3BAE"/>
    <w:rsid w:val="00EA4066"/>
    <w:rsid w:val="00EA5AA9"/>
    <w:rsid w:val="00EB09FA"/>
    <w:rsid w:val="00EB2A0F"/>
    <w:rsid w:val="00EB37AB"/>
    <w:rsid w:val="00EB6A62"/>
    <w:rsid w:val="00EB6F0E"/>
    <w:rsid w:val="00EC0269"/>
    <w:rsid w:val="00EC529E"/>
    <w:rsid w:val="00EC5982"/>
    <w:rsid w:val="00EC5E3F"/>
    <w:rsid w:val="00EC6A88"/>
    <w:rsid w:val="00ED0918"/>
    <w:rsid w:val="00ED0CA2"/>
    <w:rsid w:val="00ED335E"/>
    <w:rsid w:val="00ED3664"/>
    <w:rsid w:val="00ED46DE"/>
    <w:rsid w:val="00ED496C"/>
    <w:rsid w:val="00ED5944"/>
    <w:rsid w:val="00ED60E1"/>
    <w:rsid w:val="00ED6A4A"/>
    <w:rsid w:val="00ED7068"/>
    <w:rsid w:val="00EE0001"/>
    <w:rsid w:val="00EE0BAA"/>
    <w:rsid w:val="00EF0EEB"/>
    <w:rsid w:val="00EF1139"/>
    <w:rsid w:val="00EF1D2A"/>
    <w:rsid w:val="00EF35D7"/>
    <w:rsid w:val="00EF5D27"/>
    <w:rsid w:val="00EF6C64"/>
    <w:rsid w:val="00EF72ED"/>
    <w:rsid w:val="00F00100"/>
    <w:rsid w:val="00F00293"/>
    <w:rsid w:val="00F002CE"/>
    <w:rsid w:val="00F0036C"/>
    <w:rsid w:val="00F00D4B"/>
    <w:rsid w:val="00F01FE7"/>
    <w:rsid w:val="00F0363E"/>
    <w:rsid w:val="00F03C4E"/>
    <w:rsid w:val="00F05907"/>
    <w:rsid w:val="00F07FA4"/>
    <w:rsid w:val="00F10581"/>
    <w:rsid w:val="00F115E3"/>
    <w:rsid w:val="00F117EF"/>
    <w:rsid w:val="00F12253"/>
    <w:rsid w:val="00F136F3"/>
    <w:rsid w:val="00F13DC8"/>
    <w:rsid w:val="00F16A11"/>
    <w:rsid w:val="00F16D39"/>
    <w:rsid w:val="00F16D7E"/>
    <w:rsid w:val="00F173DE"/>
    <w:rsid w:val="00F1753B"/>
    <w:rsid w:val="00F176E1"/>
    <w:rsid w:val="00F20235"/>
    <w:rsid w:val="00F20360"/>
    <w:rsid w:val="00F20DE0"/>
    <w:rsid w:val="00F212CD"/>
    <w:rsid w:val="00F21D09"/>
    <w:rsid w:val="00F232AD"/>
    <w:rsid w:val="00F245C9"/>
    <w:rsid w:val="00F27A59"/>
    <w:rsid w:val="00F305D9"/>
    <w:rsid w:val="00F311DB"/>
    <w:rsid w:val="00F31601"/>
    <w:rsid w:val="00F31B42"/>
    <w:rsid w:val="00F32D0D"/>
    <w:rsid w:val="00F33668"/>
    <w:rsid w:val="00F35030"/>
    <w:rsid w:val="00F35F69"/>
    <w:rsid w:val="00F41360"/>
    <w:rsid w:val="00F41B97"/>
    <w:rsid w:val="00F4271E"/>
    <w:rsid w:val="00F4280D"/>
    <w:rsid w:val="00F42A9D"/>
    <w:rsid w:val="00F42F0F"/>
    <w:rsid w:val="00F42F60"/>
    <w:rsid w:val="00F439C6"/>
    <w:rsid w:val="00F43E3A"/>
    <w:rsid w:val="00F47D42"/>
    <w:rsid w:val="00F51009"/>
    <w:rsid w:val="00F52010"/>
    <w:rsid w:val="00F52153"/>
    <w:rsid w:val="00F54C9E"/>
    <w:rsid w:val="00F5670C"/>
    <w:rsid w:val="00F57C74"/>
    <w:rsid w:val="00F60D89"/>
    <w:rsid w:val="00F62387"/>
    <w:rsid w:val="00F650AA"/>
    <w:rsid w:val="00F66CAA"/>
    <w:rsid w:val="00F67E55"/>
    <w:rsid w:val="00F70792"/>
    <w:rsid w:val="00F71A65"/>
    <w:rsid w:val="00F72FFD"/>
    <w:rsid w:val="00F73138"/>
    <w:rsid w:val="00F73CC7"/>
    <w:rsid w:val="00F746D4"/>
    <w:rsid w:val="00F76930"/>
    <w:rsid w:val="00F779D6"/>
    <w:rsid w:val="00F77E3F"/>
    <w:rsid w:val="00F805DD"/>
    <w:rsid w:val="00F80F46"/>
    <w:rsid w:val="00F81650"/>
    <w:rsid w:val="00F81CB4"/>
    <w:rsid w:val="00F82279"/>
    <w:rsid w:val="00F82ACE"/>
    <w:rsid w:val="00F83C52"/>
    <w:rsid w:val="00F86C62"/>
    <w:rsid w:val="00F9262A"/>
    <w:rsid w:val="00F92723"/>
    <w:rsid w:val="00F931AA"/>
    <w:rsid w:val="00F93DE3"/>
    <w:rsid w:val="00F9465C"/>
    <w:rsid w:val="00F946B6"/>
    <w:rsid w:val="00F95CE7"/>
    <w:rsid w:val="00F97731"/>
    <w:rsid w:val="00F97BB5"/>
    <w:rsid w:val="00FA0301"/>
    <w:rsid w:val="00FA0C1C"/>
    <w:rsid w:val="00FA269E"/>
    <w:rsid w:val="00FA35EE"/>
    <w:rsid w:val="00FA38E7"/>
    <w:rsid w:val="00FA3E54"/>
    <w:rsid w:val="00FA41A8"/>
    <w:rsid w:val="00FA46C2"/>
    <w:rsid w:val="00FA6076"/>
    <w:rsid w:val="00FA666B"/>
    <w:rsid w:val="00FA6674"/>
    <w:rsid w:val="00FA7300"/>
    <w:rsid w:val="00FA7FCA"/>
    <w:rsid w:val="00FB2388"/>
    <w:rsid w:val="00FB5A01"/>
    <w:rsid w:val="00FB61C4"/>
    <w:rsid w:val="00FC01A8"/>
    <w:rsid w:val="00FC05B1"/>
    <w:rsid w:val="00FC0965"/>
    <w:rsid w:val="00FC121C"/>
    <w:rsid w:val="00FC140D"/>
    <w:rsid w:val="00FC65D9"/>
    <w:rsid w:val="00FC6A3E"/>
    <w:rsid w:val="00FC7586"/>
    <w:rsid w:val="00FD15F3"/>
    <w:rsid w:val="00FD1AE0"/>
    <w:rsid w:val="00FD29BF"/>
    <w:rsid w:val="00FD29CC"/>
    <w:rsid w:val="00FE03FD"/>
    <w:rsid w:val="00FE09AD"/>
    <w:rsid w:val="00FE3C80"/>
    <w:rsid w:val="00FE457B"/>
    <w:rsid w:val="00FE6389"/>
    <w:rsid w:val="00FE6455"/>
    <w:rsid w:val="00FE7688"/>
    <w:rsid w:val="00FE7E37"/>
    <w:rsid w:val="00FF04CC"/>
    <w:rsid w:val="00FF112B"/>
    <w:rsid w:val="00FF255A"/>
    <w:rsid w:val="00FF44FD"/>
    <w:rsid w:val="00FF50E6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736D9F"/>
  <w15:docId w15:val="{B8AA3DC8-4FC7-45FE-B126-403AF47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5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579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3A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62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7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3A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F1147"/>
    <w:pPr>
      <w:ind w:left="720"/>
    </w:pPr>
  </w:style>
  <w:style w:type="table" w:styleId="TableGrid">
    <w:name w:val="Table Grid"/>
    <w:basedOn w:val="TableNormal"/>
    <w:uiPriority w:val="99"/>
    <w:rsid w:val="00A73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48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arwichtown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Minutes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General</Template>
  <TotalTime>1</TotalTime>
  <Pages>1</Pages>
  <Words>330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TOWN COUNCIL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TOWN COUNCIL</dc:title>
  <dc:subject/>
  <dc:creator>Eggs Files</dc:creator>
  <cp:keywords/>
  <dc:description/>
  <cp:lastModifiedBy>Lucy Ballard</cp:lastModifiedBy>
  <cp:revision>2</cp:revision>
  <cp:lastPrinted>2016-12-13T13:28:00Z</cp:lastPrinted>
  <dcterms:created xsi:type="dcterms:W3CDTF">2017-08-09T10:07:00Z</dcterms:created>
  <dcterms:modified xsi:type="dcterms:W3CDTF">2017-08-09T10:07:00Z</dcterms:modified>
</cp:coreProperties>
</file>